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84" w:rsidRPr="0049064A" w:rsidRDefault="00EB4A47">
      <w:pPr>
        <w:rPr>
          <w:i/>
          <w:lang w:val="en-GB"/>
        </w:rPr>
      </w:pPr>
      <w:r w:rsidRPr="00EB4A47">
        <w:rPr>
          <w:i/>
          <w:lang w:val="en-GB"/>
        </w:rPr>
        <w:t>TRANSBORDER ECONOMICS</w:t>
      </w:r>
    </w:p>
    <w:p w:rsidR="00E37784" w:rsidRPr="00BD74C3" w:rsidRDefault="00E37784">
      <w:pPr>
        <w:rPr>
          <w:i/>
          <w:lang w:val="en-GB"/>
        </w:rPr>
      </w:pPr>
      <w:r w:rsidRPr="00BD74C3">
        <w:rPr>
          <w:i/>
          <w:lang w:val="en-GB"/>
        </w:rPr>
        <w:t xml:space="preserve">Vol. </w:t>
      </w:r>
      <w:r w:rsidR="000C0B67">
        <w:rPr>
          <w:i/>
          <w:lang w:val="en-GB"/>
        </w:rPr>
        <w:t>xx</w:t>
      </w:r>
      <w:r w:rsidRPr="00BD74C3">
        <w:rPr>
          <w:i/>
          <w:lang w:val="en-GB"/>
        </w:rPr>
        <w:t xml:space="preserve">, No. </w:t>
      </w:r>
      <w:r w:rsidR="000C0B67">
        <w:rPr>
          <w:i/>
          <w:lang w:val="en-GB"/>
        </w:rPr>
        <w:t>x</w:t>
      </w:r>
      <w:r w:rsidRPr="00BD74C3">
        <w:rPr>
          <w:i/>
          <w:lang w:val="en-GB"/>
        </w:rPr>
        <w:t xml:space="preserve">, pp. </w:t>
      </w:r>
      <w:r w:rsidR="000C0B67">
        <w:rPr>
          <w:i/>
          <w:lang w:val="en-GB"/>
        </w:rPr>
        <w:t>xxxx</w:t>
      </w:r>
      <w:r w:rsidR="0056601D" w:rsidRPr="00BD74C3">
        <w:rPr>
          <w:i/>
          <w:lang w:val="en-GB"/>
        </w:rPr>
        <w:t>–</w:t>
      </w:r>
      <w:r w:rsidR="000C0B67">
        <w:rPr>
          <w:i/>
          <w:lang w:val="en-GB"/>
        </w:rPr>
        <w:t>xxxx</w:t>
      </w:r>
    </w:p>
    <w:p w:rsidR="00E82C86" w:rsidRPr="00F457B0" w:rsidRDefault="00E82C86" w:rsidP="00E82C86">
      <w:pPr>
        <w:pStyle w:val="tytu"/>
        <w:rPr>
          <w:lang w:val="en-US"/>
        </w:rPr>
      </w:pPr>
      <w:r>
        <w:rPr>
          <w:lang w:val="en-US"/>
        </w:rPr>
        <w:t xml:space="preserve">A SIMPLE MANUSCRIPT TEMPLATE FOR THE </w:t>
      </w:r>
      <w:r w:rsidR="00F716AB">
        <w:rPr>
          <w:lang w:val="en-US"/>
        </w:rPr>
        <w:t>TRANSBORDER ECONOMICS</w:t>
      </w:r>
      <w:r>
        <w:rPr>
          <w:lang w:val="en-US"/>
        </w:rPr>
        <w:t xml:space="preserve"> JOURNAL </w:t>
      </w:r>
    </w:p>
    <w:p w:rsidR="00AF38BF" w:rsidRPr="000D1D64" w:rsidRDefault="00E82C86" w:rsidP="00AF38BF">
      <w:pPr>
        <w:pStyle w:val="autor"/>
        <w:rPr>
          <w:vertAlign w:val="superscript"/>
          <w:lang w:val="en-GB"/>
        </w:rPr>
      </w:pPr>
      <w:r w:rsidRPr="00227FA0">
        <w:rPr>
          <w:rFonts w:ascii="NimbusRomNo9L-Medi" w:hAnsi="NimbusRomNo9L-Medi" w:cs="NimbusRomNo9L-Medi"/>
          <w:szCs w:val="24"/>
          <w:lang w:val="en-US"/>
        </w:rPr>
        <w:t>First Author</w:t>
      </w:r>
      <w:r w:rsidRPr="00AF38BF">
        <w:rPr>
          <w:rStyle w:val="Odwoanieprzypisudolnego"/>
          <w:rFonts w:ascii="Times" w:hAnsi="Times"/>
          <w:b w:val="0"/>
          <w:caps/>
          <w:szCs w:val="22"/>
          <w:lang w:val="en-GB"/>
        </w:rPr>
        <w:t xml:space="preserve"> </w:t>
      </w:r>
      <w:r w:rsidR="00AF38BF" w:rsidRPr="00AF38BF">
        <w:rPr>
          <w:rStyle w:val="Odwoanieprzypisudolnego"/>
          <w:rFonts w:ascii="Times" w:hAnsi="Times"/>
          <w:b w:val="0"/>
          <w:caps/>
          <w:szCs w:val="22"/>
          <w:lang w:val="en-GB"/>
        </w:rPr>
        <w:footnoteReference w:id="1"/>
      </w:r>
      <w:r w:rsidR="00AF38BF" w:rsidRPr="000D1D64">
        <w:rPr>
          <w:lang w:val="en-GB"/>
        </w:rPr>
        <w:t xml:space="preserve">, </w:t>
      </w:r>
      <w:r w:rsidRPr="00227FA0">
        <w:rPr>
          <w:rFonts w:ascii="NimbusRomNo9L-Medi" w:hAnsi="NimbusRomNo9L-Medi" w:cs="NimbusRomNo9L-Medi"/>
          <w:szCs w:val="24"/>
          <w:lang w:val="en-US"/>
        </w:rPr>
        <w:t>Second Author</w:t>
      </w:r>
      <w:r w:rsidRPr="000D1D64">
        <w:rPr>
          <w:rStyle w:val="Odwoanieprzypisudolnego"/>
          <w:rFonts w:ascii="Times" w:hAnsi="Times"/>
          <w:b w:val="0"/>
          <w:caps/>
          <w:szCs w:val="22"/>
          <w:lang w:val="en-GB"/>
        </w:rPr>
        <w:t xml:space="preserve"> </w:t>
      </w:r>
      <w:r w:rsidR="00AF38BF" w:rsidRPr="000D1D64">
        <w:rPr>
          <w:rStyle w:val="Odwoanieprzypisudolnego"/>
          <w:rFonts w:ascii="Times" w:hAnsi="Times"/>
          <w:b w:val="0"/>
          <w:caps/>
          <w:szCs w:val="22"/>
          <w:lang w:val="en-GB"/>
        </w:rPr>
        <w:footnoteReference w:id="2"/>
      </w:r>
    </w:p>
    <w:p w:rsidR="00AF38BF" w:rsidRPr="000D1D64" w:rsidRDefault="00AF38BF" w:rsidP="00AF38BF">
      <w:pPr>
        <w:pStyle w:val="abstract"/>
        <w:rPr>
          <w:lang w:val="en-GB"/>
        </w:rPr>
      </w:pPr>
      <w:r w:rsidRPr="000D1D64">
        <w:rPr>
          <w:lang w:val="en-GB"/>
        </w:rPr>
        <w:t>ABSTRACT</w:t>
      </w:r>
    </w:p>
    <w:p w:rsidR="00AF38BF" w:rsidRPr="000D1D64" w:rsidRDefault="00F716AB" w:rsidP="00AF38BF">
      <w:pPr>
        <w:pStyle w:val="tek-abstr"/>
        <w:spacing w:after="120"/>
      </w:pPr>
      <w:r>
        <w:t>X</w:t>
      </w:r>
      <w:r w:rsidR="00FA7C96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t xml:space="preserve">xxxxxxxxxxxxxxxxxxxxxxxxxxxxxxx (200-250 words, </w:t>
      </w:r>
      <w:r w:rsidR="008911CB">
        <w:t>at least</w:t>
      </w:r>
      <w:r>
        <w:t xml:space="preserve"> 200</w:t>
      </w:r>
      <w:r w:rsidR="008911CB">
        <w:t xml:space="preserve"> words</w:t>
      </w:r>
      <w:r>
        <w:t>)</w:t>
      </w:r>
    </w:p>
    <w:p w:rsidR="00F716AB" w:rsidRDefault="00AF38BF" w:rsidP="00F716AB">
      <w:pPr>
        <w:pStyle w:val="tek-abstr"/>
        <w:rPr>
          <w:rFonts w:ascii="Times" w:hAnsi="Times"/>
          <w:bCs/>
          <w:lang w:eastAsia="de-DE"/>
        </w:rPr>
      </w:pPr>
      <w:r w:rsidRPr="00AF38BF">
        <w:rPr>
          <w:rFonts w:ascii="Times" w:hAnsi="Times"/>
          <w:b/>
          <w:bCs/>
          <w:lang w:eastAsia="de-DE"/>
        </w:rPr>
        <w:t>Key words</w:t>
      </w:r>
      <w:r w:rsidRPr="00AF38BF">
        <w:rPr>
          <w:rFonts w:ascii="Times" w:hAnsi="Times"/>
          <w:bCs/>
          <w:lang w:eastAsia="de-DE"/>
        </w:rPr>
        <w:t xml:space="preserve">: </w:t>
      </w:r>
      <w:r w:rsidR="000C0B67">
        <w:rPr>
          <w:rFonts w:ascii="Times" w:hAnsi="Times"/>
          <w:bCs/>
          <w:lang w:eastAsia="de-DE"/>
        </w:rPr>
        <w:t>key word</w:t>
      </w:r>
      <w:r w:rsidRPr="00AF38BF">
        <w:rPr>
          <w:rFonts w:ascii="Times" w:hAnsi="Times"/>
          <w:bCs/>
          <w:lang w:eastAsia="de-DE"/>
        </w:rPr>
        <w:t xml:space="preserve">, </w:t>
      </w:r>
      <w:r w:rsidR="000C0B67">
        <w:rPr>
          <w:rFonts w:ascii="Times" w:hAnsi="Times"/>
          <w:bCs/>
          <w:lang w:eastAsia="de-DE"/>
        </w:rPr>
        <w:t>key word</w:t>
      </w:r>
      <w:r w:rsidRPr="00AF38BF">
        <w:rPr>
          <w:rFonts w:ascii="Times" w:hAnsi="Times"/>
          <w:bCs/>
          <w:lang w:eastAsia="de-DE"/>
        </w:rPr>
        <w:t xml:space="preserve">, </w:t>
      </w:r>
      <w:r w:rsidR="000C0B67">
        <w:rPr>
          <w:rFonts w:ascii="Times" w:hAnsi="Times"/>
          <w:bCs/>
          <w:lang w:eastAsia="de-DE"/>
        </w:rPr>
        <w:t>key word, key word</w:t>
      </w:r>
      <w:r w:rsidR="00576A0D">
        <w:rPr>
          <w:rFonts w:ascii="Times" w:hAnsi="Times"/>
          <w:bCs/>
          <w:lang w:eastAsia="de-DE"/>
        </w:rPr>
        <w:t>.</w:t>
      </w:r>
    </w:p>
    <w:p w:rsidR="00F716AB" w:rsidRPr="00F716AB" w:rsidRDefault="00F716AB" w:rsidP="00F716AB">
      <w:pPr>
        <w:pStyle w:val="tek-abstr"/>
        <w:rPr>
          <w:rFonts w:ascii="Times" w:hAnsi="Times"/>
          <w:bCs/>
          <w:lang w:eastAsia="de-DE"/>
        </w:rPr>
      </w:pPr>
      <w:proofErr w:type="spellStart"/>
      <w:r>
        <w:rPr>
          <w:rFonts w:ascii="Times" w:hAnsi="Times"/>
          <w:b/>
          <w:bCs/>
          <w:lang w:eastAsia="de-DE"/>
        </w:rPr>
        <w:t>Jel</w:t>
      </w:r>
      <w:proofErr w:type="spellEnd"/>
      <w:r w:rsidRPr="00F716AB">
        <w:rPr>
          <w:rFonts w:ascii="Times" w:hAnsi="Times"/>
          <w:bCs/>
          <w:lang w:eastAsia="de-DE"/>
        </w:rPr>
        <w:t>:</w:t>
      </w:r>
      <w:r>
        <w:rPr>
          <w:rFonts w:ascii="Times" w:hAnsi="Times"/>
          <w:bCs/>
          <w:lang w:eastAsia="de-DE"/>
        </w:rPr>
        <w:t xml:space="preserve"> according to </w:t>
      </w:r>
      <w:hyperlink r:id="rId8" w:history="1">
        <w:r w:rsidRPr="00F716AB">
          <w:rPr>
            <w:rStyle w:val="Hipercze"/>
            <w:rFonts w:ascii="Times" w:hAnsi="Times"/>
            <w:bCs/>
            <w:lang w:eastAsia="de-DE"/>
          </w:rPr>
          <w:t>https://www.aeaweb.org/econlit/jelCodes.php</w:t>
        </w:r>
      </w:hyperlink>
    </w:p>
    <w:p w:rsidR="00AF38BF" w:rsidRDefault="00AF38BF" w:rsidP="00AF38BF">
      <w:pPr>
        <w:pStyle w:val="tyty1"/>
      </w:pPr>
      <w:r w:rsidRPr="000D1D64">
        <w:t>1. Introduction</w:t>
      </w:r>
    </w:p>
    <w:p w:rsidR="00E82C86" w:rsidRPr="00E82C86" w:rsidRDefault="00E82C86" w:rsidP="00290C23">
      <w:pPr>
        <w:pStyle w:val="tekstpodst"/>
        <w:spacing w:after="120"/>
        <w:rPr>
          <w:highlight w:val="yellow"/>
        </w:rPr>
      </w:pPr>
      <w:r>
        <w:rPr>
          <w:rFonts w:ascii="NimbusRomNo9L-Regu" w:hAnsi="NimbusRomNo9L-Regu" w:cs="NimbusRomNo9L-Regu"/>
          <w:szCs w:val="22"/>
        </w:rPr>
        <w:t>The Introduction starts here.</w:t>
      </w:r>
      <w:r w:rsidR="00290C23">
        <w:rPr>
          <w:rFonts w:ascii="NimbusRomNo9L-Regu" w:hAnsi="NimbusRomNo9L-Regu" w:cs="NimbusRomNo9L-Regu"/>
          <w:szCs w:val="22"/>
        </w:rPr>
        <w:t xml:space="preserve"> </w:t>
      </w:r>
      <w:r w:rsidR="00290C23" w:rsidRPr="00290C23">
        <w:rPr>
          <w:rFonts w:ascii="NimbusRomNo9L-Regu" w:hAnsi="NimbusRomNo9L-Regu" w:cs="NimbusRomNo9L-Regu"/>
          <w:szCs w:val="22"/>
        </w:rPr>
        <w:t>Reports of original empirical research or conceptual essays should be within the 20,000 and 25,000 characters (including spaces). Note: character counting includes main text and all the other elements, i.e. abstract, keywords, acknowledgments, references, or appendices.</w:t>
      </w:r>
      <w:r w:rsidR="00290C23">
        <w:rPr>
          <w:rFonts w:ascii="NimbusRomNo9L-Regu" w:hAnsi="NimbusRomNo9L-Regu" w:cs="NimbusRomNo9L-Regu"/>
          <w:szCs w:val="22"/>
        </w:rPr>
        <w:t xml:space="preserve"> </w:t>
      </w:r>
      <w:bookmarkStart w:id="0" w:name="_GoBack"/>
      <w:bookmarkEnd w:id="0"/>
      <w:r w:rsidR="00290C23" w:rsidRPr="00290C23">
        <w:rPr>
          <w:rFonts w:ascii="NimbusRomNo9L-Regu" w:hAnsi="NimbusRomNo9L-Regu" w:cs="NimbusRomNo9L-Regu"/>
          <w:szCs w:val="22"/>
        </w:rPr>
        <w:t>Article must be prepared in English</w:t>
      </w:r>
      <w:r w:rsidR="00290C23">
        <w:rPr>
          <w:rFonts w:ascii="NimbusRomNo9L-Regu" w:hAnsi="NimbusRomNo9L-Regu" w:cs="NimbusRomNo9L-Regu"/>
          <w:szCs w:val="22"/>
        </w:rPr>
        <w:t>.</w:t>
      </w:r>
    </w:p>
    <w:p w:rsidR="00AF38BF" w:rsidRDefault="00AF38BF" w:rsidP="00786721">
      <w:pPr>
        <w:pStyle w:val="tyty1"/>
        <w:spacing w:line="266" w:lineRule="exact"/>
        <w:rPr>
          <w:rFonts w:ascii="NimbusRomNo9L-Medi" w:hAnsi="NimbusRomNo9L-Medi" w:cs="NimbusRomNo9L-Medi"/>
          <w:szCs w:val="24"/>
        </w:rPr>
      </w:pPr>
      <w:r w:rsidRPr="000D1D64">
        <w:t xml:space="preserve">2. </w:t>
      </w:r>
      <w:r w:rsidR="00E82C86">
        <w:rPr>
          <w:rFonts w:ascii="NimbusRomNo9L-Medi" w:hAnsi="NimbusRomNo9L-Medi" w:cs="NimbusRomNo9L-Medi"/>
          <w:szCs w:val="24"/>
        </w:rPr>
        <w:t>The second section</w:t>
      </w:r>
    </w:p>
    <w:p w:rsidR="00E82C86" w:rsidRDefault="00E82C86" w:rsidP="00E82C86">
      <w:pPr>
        <w:autoSpaceDE w:val="0"/>
        <w:autoSpaceDN w:val="0"/>
        <w:adjustRightInd w:val="0"/>
        <w:rPr>
          <w:rFonts w:ascii="NimbusRomNo9L-Medi" w:hAnsi="NimbusRomNo9L-Medi" w:cs="NimbusRomNo9L-Medi"/>
          <w:b/>
          <w:sz w:val="22"/>
          <w:szCs w:val="22"/>
          <w:lang w:val="en-US"/>
        </w:rPr>
      </w:pPr>
      <w:r w:rsidRPr="00E82C86">
        <w:rPr>
          <w:rFonts w:ascii="NimbusRomNo9L-Medi" w:hAnsi="NimbusRomNo9L-Medi" w:cs="NimbusRomNo9L-Medi"/>
          <w:b/>
          <w:sz w:val="22"/>
          <w:szCs w:val="22"/>
          <w:lang w:val="en-US"/>
        </w:rPr>
        <w:t>2.1. Citations</w:t>
      </w:r>
    </w:p>
    <w:p w:rsidR="00E82C86" w:rsidRPr="00E82C86" w:rsidRDefault="00E82C86" w:rsidP="00E82C86">
      <w:pPr>
        <w:autoSpaceDE w:val="0"/>
        <w:autoSpaceDN w:val="0"/>
        <w:adjustRightInd w:val="0"/>
        <w:rPr>
          <w:rFonts w:ascii="NimbusRomNo9L-Medi" w:hAnsi="NimbusRomNo9L-Medi" w:cs="NimbusRomNo9L-Medi"/>
          <w:b/>
          <w:sz w:val="22"/>
          <w:szCs w:val="22"/>
          <w:lang w:val="en-US"/>
        </w:rPr>
      </w:pPr>
    </w:p>
    <w:p w:rsidR="00E82C86" w:rsidRPr="00F2016F" w:rsidRDefault="00E82C86" w:rsidP="00F2016F">
      <w:pPr>
        <w:spacing w:after="120"/>
        <w:ind w:firstLine="340"/>
        <w:jc w:val="both"/>
        <w:rPr>
          <w:lang w:val="en-US"/>
        </w:rPr>
      </w:pPr>
      <w:r w:rsidRPr="00E82C86">
        <w:rPr>
          <w:rFonts w:ascii="NimbusRomNo9L-Regu" w:hAnsi="NimbusRomNo9L-Regu" w:cs="NimbusRomNo9L-Regu"/>
          <w:sz w:val="22"/>
          <w:szCs w:val="22"/>
          <w:lang w:val="en-US"/>
        </w:rPr>
        <w:t>Refer to the literature using Harvard convention, as exemplified by the following</w:t>
      </w:r>
      <w:r w:rsidR="00F2016F">
        <w:rPr>
          <w:rFonts w:ascii="NimbusRomNo9L-Regu" w:hAnsi="NimbusRomNo9L-Regu" w:cs="NimbusRomNo9L-Regu"/>
          <w:sz w:val="22"/>
          <w:szCs w:val="22"/>
          <w:lang w:val="en-US"/>
        </w:rPr>
        <w:t xml:space="preserve"> </w:t>
      </w:r>
      <w:r w:rsidRPr="00E82C86">
        <w:rPr>
          <w:rFonts w:ascii="NimbusRomNo9L-Regu" w:hAnsi="NimbusRomNo9L-Regu" w:cs="NimbusRomNo9L-Regu"/>
          <w:sz w:val="22"/>
          <w:szCs w:val="22"/>
          <w:lang w:val="en-US"/>
        </w:rPr>
        <w:t>articles of Gamrot (2012, 2013), a proceedings paper of Kennickell (1997) or a</w:t>
      </w:r>
      <w:r w:rsidR="00F2016F">
        <w:rPr>
          <w:rFonts w:ascii="NimbusRomNo9L-Regu" w:hAnsi="NimbusRomNo9L-Regu" w:cs="NimbusRomNo9L-Regu"/>
          <w:sz w:val="22"/>
          <w:szCs w:val="22"/>
          <w:lang w:val="en-US"/>
        </w:rPr>
        <w:t xml:space="preserve"> </w:t>
      </w:r>
      <w:r w:rsidRPr="00F2016F">
        <w:rPr>
          <w:rFonts w:ascii="NimbusRomNo9L-Regu" w:hAnsi="NimbusRomNo9L-Regu" w:cs="NimbusRomNo9L-Regu"/>
          <w:szCs w:val="22"/>
          <w:lang w:val="en-US"/>
        </w:rPr>
        <w:t>book of Särndal, Swensson and Wretman (1992).</w:t>
      </w:r>
    </w:p>
    <w:p w:rsidR="00AF38BF" w:rsidRPr="00954577" w:rsidRDefault="00E82C86" w:rsidP="00954577">
      <w:pPr>
        <w:pStyle w:val="tyty1"/>
        <w:spacing w:before="240" w:after="120"/>
        <w:rPr>
          <w:sz w:val="22"/>
          <w:szCs w:val="22"/>
        </w:rPr>
      </w:pPr>
      <w:r>
        <w:rPr>
          <w:sz w:val="22"/>
          <w:szCs w:val="22"/>
        </w:rPr>
        <w:lastRenderedPageBreak/>
        <w:t>2.2</w:t>
      </w:r>
      <w:r w:rsidR="00954577">
        <w:rPr>
          <w:sz w:val="22"/>
          <w:szCs w:val="22"/>
        </w:rPr>
        <w:t>.</w:t>
      </w:r>
      <w:r w:rsidR="00AF38BF" w:rsidRPr="00954577">
        <w:rPr>
          <w:sz w:val="22"/>
          <w:szCs w:val="22"/>
        </w:rPr>
        <w:t xml:space="preserve"> </w:t>
      </w:r>
      <w:r>
        <w:rPr>
          <w:sz w:val="22"/>
          <w:szCs w:val="22"/>
        </w:rPr>
        <w:t>Formulae</w:t>
      </w:r>
    </w:p>
    <w:p w:rsidR="00E82C86" w:rsidRPr="00E82C86" w:rsidRDefault="00E82C86" w:rsidP="00F2016F">
      <w:pPr>
        <w:pStyle w:val="tekstpodst"/>
        <w:spacing w:after="120"/>
      </w:pPr>
      <w:r w:rsidRPr="00E82C86">
        <w:rPr>
          <w:rFonts w:ascii="NimbusRomNo9L-Regu" w:hAnsi="NimbusRomNo9L-Regu" w:cs="NimbusRomNo9L-Regu"/>
          <w:szCs w:val="22"/>
          <w:lang w:val="en-US"/>
        </w:rPr>
        <w:t>Expressions should not exceed the text width and may be entered as follows:</w:t>
      </w:r>
    </w:p>
    <w:p w:rsidR="00AF38BF" w:rsidRPr="000D1D64" w:rsidRDefault="00AF38BF" w:rsidP="00CF609C">
      <w:pPr>
        <w:pStyle w:val="tekstpodst"/>
      </w:pPr>
      <w:r w:rsidRPr="000D1D64">
        <w:tab/>
      </w:r>
    </w:p>
    <w:p w:rsidR="00E82C86" w:rsidRPr="000D1D64" w:rsidRDefault="003463DE" w:rsidP="00E82C86">
      <w:pPr>
        <w:tabs>
          <w:tab w:val="left" w:pos="0"/>
        </w:tabs>
        <w:spacing w:before="180" w:after="180" w:line="360" w:lineRule="auto"/>
        <w:jc w:val="right"/>
        <w:rPr>
          <w:sz w:val="24"/>
          <w:szCs w:val="24"/>
          <w:lang w:val="en-GB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GB"/>
              </w:rPr>
              <m:t>XX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GB"/>
              </w:rPr>
              <m:t>t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  <w:lang w:val="en-GB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GB"/>
              </w:rPr>
              <m:t>α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  <w:lang w:val="en-GB"/>
              </w:rPr>
              <m:t>0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  <w:lang w:val="en-GB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4"/>
                <w:szCs w:val="24"/>
                <w:lang w:val="en-GB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GB"/>
              </w:rPr>
              <m:t>.x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  <w:lang w:val="en-GB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GB"/>
              </w:rPr>
              <m:t>x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sz w:val="24"/>
                    <w:szCs w:val="24"/>
                    <w:lang w:val="en-GB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  <w:lang w:val="en-GB"/>
                  </w:rPr>
                  <m:t>=0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x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x,x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  <w:lang w:val="en-GB"/>
                      </w:rPr>
                      <m:t>,x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-x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xt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  <w:lang w:val="en-GB"/>
                  </w:rPr>
                  <m:t>,</m:t>
                </m:r>
              </m:e>
            </m:nary>
          </m:e>
        </m:nary>
      </m:oMath>
      <w:r w:rsidR="00E82C86" w:rsidRPr="000D1D64">
        <w:rPr>
          <w:sz w:val="24"/>
          <w:szCs w:val="24"/>
          <w:lang w:val="en-GB"/>
        </w:rPr>
        <w:tab/>
      </w:r>
      <w:r w:rsidR="00E82C86" w:rsidRPr="000D1D64">
        <w:rPr>
          <w:sz w:val="24"/>
          <w:szCs w:val="24"/>
          <w:lang w:val="en-GB"/>
        </w:rPr>
        <w:tab/>
      </w:r>
      <w:r w:rsidR="00E82C86" w:rsidRPr="000D1D64">
        <w:rPr>
          <w:sz w:val="24"/>
          <w:szCs w:val="24"/>
          <w:lang w:val="en-GB"/>
        </w:rPr>
        <w:tab/>
      </w:r>
      <w:r w:rsidR="00E82C86" w:rsidRPr="000D1D64">
        <w:rPr>
          <w:sz w:val="24"/>
          <w:szCs w:val="24"/>
          <w:lang w:val="en-GB"/>
        </w:rPr>
        <w:tab/>
      </w:r>
      <w:r w:rsidR="00E82C86" w:rsidRPr="000D1D64">
        <w:rPr>
          <w:sz w:val="24"/>
          <w:szCs w:val="24"/>
          <w:lang w:val="en-GB"/>
        </w:rPr>
        <w:tab/>
      </w:r>
      <w:r w:rsidR="00E82C86" w:rsidRPr="000D1D64">
        <w:rPr>
          <w:sz w:val="24"/>
          <w:szCs w:val="24"/>
          <w:lang w:val="en-GB"/>
        </w:rPr>
        <w:tab/>
      </w:r>
      <w:r w:rsidR="00E82C86" w:rsidRPr="000D1D64">
        <w:rPr>
          <w:sz w:val="24"/>
          <w:szCs w:val="24"/>
          <w:lang w:val="en-GB"/>
        </w:rPr>
        <w:tab/>
        <w:t>(1)</w:t>
      </w:r>
    </w:p>
    <w:p w:rsidR="00E82C86" w:rsidRPr="00F2016F" w:rsidRDefault="00E82C86" w:rsidP="00E82C86">
      <w:pPr>
        <w:autoSpaceDE w:val="0"/>
        <w:autoSpaceDN w:val="0"/>
        <w:adjustRightInd w:val="0"/>
        <w:rPr>
          <w:rFonts w:ascii="NimbusRomNo9L-Regu" w:hAnsi="NimbusRomNo9L-Regu" w:cs="NimbusRomNo9L-Regu"/>
          <w:b/>
          <w:sz w:val="22"/>
          <w:szCs w:val="22"/>
          <w:lang w:val="en-US"/>
        </w:rPr>
      </w:pPr>
      <w:r w:rsidRPr="00F2016F">
        <w:rPr>
          <w:rFonts w:ascii="NimbusRomNo9L-Regu" w:hAnsi="NimbusRomNo9L-Regu" w:cs="NimbusRomNo9L-Regu"/>
          <w:b/>
          <w:sz w:val="22"/>
          <w:szCs w:val="22"/>
          <w:lang w:val="en-US"/>
        </w:rPr>
        <w:t>2.3. Tables</w:t>
      </w:r>
    </w:p>
    <w:p w:rsidR="00E82C86" w:rsidRPr="00F2016F" w:rsidRDefault="00E82C86" w:rsidP="00E82C86">
      <w:pPr>
        <w:autoSpaceDE w:val="0"/>
        <w:autoSpaceDN w:val="0"/>
        <w:adjustRightInd w:val="0"/>
        <w:rPr>
          <w:rFonts w:ascii="NimbusRomNo9L-Regu" w:hAnsi="NimbusRomNo9L-Regu" w:cs="NimbusRomNo9L-Regu"/>
          <w:b/>
          <w:sz w:val="22"/>
          <w:szCs w:val="22"/>
          <w:lang w:val="en-US"/>
        </w:rPr>
      </w:pPr>
    </w:p>
    <w:p w:rsidR="00E82C86" w:rsidRDefault="00E82C86" w:rsidP="00E82C86">
      <w:pPr>
        <w:autoSpaceDE w:val="0"/>
        <w:autoSpaceDN w:val="0"/>
        <w:adjustRightInd w:val="0"/>
        <w:rPr>
          <w:rFonts w:ascii="NimbusRomNo9L-Regu" w:hAnsi="NimbusRomNo9L-Regu" w:cs="NimbusRomNo9L-Regu"/>
          <w:sz w:val="22"/>
          <w:szCs w:val="22"/>
          <w:lang w:val="en-US"/>
        </w:rPr>
      </w:pPr>
      <w:r w:rsidRPr="00F2016F">
        <w:rPr>
          <w:rFonts w:ascii="NimbusRomNo9L-Regu" w:hAnsi="NimbusRomNo9L-Regu" w:cs="NimbusRomNo9L-Regu"/>
          <w:sz w:val="22"/>
          <w:szCs w:val="22"/>
          <w:lang w:val="en-US"/>
        </w:rPr>
        <w:t>An example table:</w:t>
      </w:r>
    </w:p>
    <w:p w:rsidR="005C17F8" w:rsidRDefault="005C17F8" w:rsidP="00E82C86">
      <w:pPr>
        <w:autoSpaceDE w:val="0"/>
        <w:autoSpaceDN w:val="0"/>
        <w:adjustRightInd w:val="0"/>
        <w:rPr>
          <w:rFonts w:ascii="NimbusRomNo9L-Regu" w:hAnsi="NimbusRomNo9L-Regu" w:cs="NimbusRomNo9L-Regu"/>
          <w:sz w:val="22"/>
          <w:szCs w:val="22"/>
          <w:lang w:val="en-US"/>
        </w:rPr>
      </w:pPr>
    </w:p>
    <w:p w:rsidR="005C17F8" w:rsidRPr="005C17F8" w:rsidRDefault="005C17F8" w:rsidP="005C17F8">
      <w:pPr>
        <w:tabs>
          <w:tab w:val="left" w:pos="851"/>
        </w:tabs>
        <w:spacing w:before="120" w:after="60"/>
        <w:jc w:val="both"/>
        <w:rPr>
          <w:rFonts w:ascii="NimbusRomNo9L-Regu" w:hAnsi="NimbusRomNo9L-Regu" w:cs="NimbusRomNo9L-Regu"/>
          <w:sz w:val="22"/>
          <w:szCs w:val="22"/>
          <w:lang w:val="en-AU"/>
        </w:rPr>
      </w:pPr>
      <w:r w:rsidRPr="00CA4AF1">
        <w:rPr>
          <w:b/>
          <w:sz w:val="22"/>
          <w:szCs w:val="22"/>
          <w:lang w:val="en-AU"/>
        </w:rPr>
        <w:t xml:space="preserve">Table </w:t>
      </w:r>
      <w:r>
        <w:rPr>
          <w:b/>
          <w:sz w:val="22"/>
          <w:szCs w:val="22"/>
          <w:lang w:val="en-AU"/>
        </w:rPr>
        <w:t>1.</w:t>
      </w:r>
      <w:r>
        <w:rPr>
          <w:sz w:val="22"/>
          <w:szCs w:val="22"/>
          <w:lang w:val="en-AU"/>
        </w:rPr>
        <w:tab/>
      </w:r>
      <w:r w:rsidRPr="00CA4AF1">
        <w:rPr>
          <w:sz w:val="22"/>
          <w:szCs w:val="22"/>
          <w:lang w:val="en-AU"/>
        </w:rPr>
        <w:t>Empirical effective power of the duration-based tests compared</w:t>
      </w:r>
      <w:r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ab/>
      </w:r>
      <w:r w:rsidRPr="00CA4AF1">
        <w:rPr>
          <w:sz w:val="22"/>
          <w:szCs w:val="22"/>
          <w:lang w:val="en-AU"/>
        </w:rPr>
        <w:t xml:space="preserve">to </w:t>
      </w:r>
      <w:r>
        <w:rPr>
          <w:sz w:val="22"/>
          <w:szCs w:val="22"/>
          <w:lang w:val="en-AU"/>
        </w:rPr>
        <w:tab/>
      </w:r>
      <w:r w:rsidRPr="00CA4AF1">
        <w:rPr>
          <w:sz w:val="22"/>
          <w:szCs w:val="22"/>
          <w:lang w:val="en-AU"/>
        </w:rPr>
        <w:t>Markov test</w:t>
      </w:r>
    </w:p>
    <w:tbl>
      <w:tblPr>
        <w:tblStyle w:val="Tabela-Siatka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1785"/>
        <w:gridCol w:w="1786"/>
        <w:gridCol w:w="1786"/>
      </w:tblGrid>
      <w:tr w:rsidR="005C17F8" w:rsidRPr="0097700E" w:rsidTr="005C17F8">
        <w:trPr>
          <w:trHeight w:val="395"/>
        </w:trPr>
        <w:tc>
          <w:tcPr>
            <w:tcW w:w="1849" w:type="dxa"/>
            <w:tcBorders>
              <w:left w:val="nil"/>
            </w:tcBorders>
            <w:vAlign w:val="center"/>
          </w:tcPr>
          <w:p w:rsidR="005C17F8" w:rsidRPr="0097700E" w:rsidRDefault="005C17F8" w:rsidP="005C17F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00E">
              <w:rPr>
                <w:lang w:val="en-US"/>
              </w:rPr>
              <w:t>Xxxxxx</w:t>
            </w:r>
          </w:p>
        </w:tc>
        <w:tc>
          <w:tcPr>
            <w:tcW w:w="1849" w:type="dxa"/>
            <w:vAlign w:val="center"/>
          </w:tcPr>
          <w:p w:rsidR="005C17F8" w:rsidRPr="0097700E" w:rsidRDefault="005C17F8" w:rsidP="005C17F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00E">
              <w:rPr>
                <w:lang w:val="en-US"/>
              </w:rPr>
              <w:t>Xxxxxx</w:t>
            </w:r>
          </w:p>
        </w:tc>
        <w:tc>
          <w:tcPr>
            <w:tcW w:w="1850" w:type="dxa"/>
            <w:vAlign w:val="center"/>
          </w:tcPr>
          <w:p w:rsidR="005C17F8" w:rsidRPr="0097700E" w:rsidRDefault="005C17F8" w:rsidP="005C17F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00E">
              <w:rPr>
                <w:lang w:val="en-US"/>
              </w:rPr>
              <w:t>Xxxxxx</w:t>
            </w:r>
          </w:p>
        </w:tc>
        <w:tc>
          <w:tcPr>
            <w:tcW w:w="1850" w:type="dxa"/>
            <w:vAlign w:val="center"/>
          </w:tcPr>
          <w:p w:rsidR="005C17F8" w:rsidRPr="0097700E" w:rsidRDefault="005C17F8" w:rsidP="005C17F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700E">
              <w:rPr>
                <w:lang w:val="en-US"/>
              </w:rPr>
              <w:t>Xxxxxx</w:t>
            </w:r>
          </w:p>
        </w:tc>
      </w:tr>
      <w:tr w:rsidR="005C17F8" w:rsidRPr="0097700E" w:rsidTr="005C17F8">
        <w:tc>
          <w:tcPr>
            <w:tcW w:w="1849" w:type="dxa"/>
            <w:tcBorders>
              <w:left w:val="nil"/>
            </w:tcBorders>
          </w:tcPr>
          <w:p w:rsidR="005C17F8" w:rsidRPr="0097700E" w:rsidRDefault="005C17F8" w:rsidP="005C17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7700E">
              <w:rPr>
                <w:lang w:val="en-US"/>
              </w:rPr>
              <w:t>Yyyyy</w:t>
            </w:r>
          </w:p>
        </w:tc>
        <w:tc>
          <w:tcPr>
            <w:tcW w:w="1849" w:type="dxa"/>
          </w:tcPr>
          <w:p w:rsidR="005C17F8" w:rsidRPr="0097700E" w:rsidRDefault="005C17F8" w:rsidP="005C17F8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97700E">
              <w:rPr>
                <w:lang w:val="en-US"/>
              </w:rPr>
              <w:t>1</w:t>
            </w:r>
          </w:p>
        </w:tc>
        <w:tc>
          <w:tcPr>
            <w:tcW w:w="1850" w:type="dxa"/>
          </w:tcPr>
          <w:p w:rsidR="005C17F8" w:rsidRPr="0097700E" w:rsidRDefault="005C17F8" w:rsidP="005C17F8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97700E">
              <w:rPr>
                <w:lang w:val="en-US"/>
              </w:rPr>
              <w:t>2</w:t>
            </w:r>
          </w:p>
        </w:tc>
        <w:tc>
          <w:tcPr>
            <w:tcW w:w="1850" w:type="dxa"/>
          </w:tcPr>
          <w:p w:rsidR="005C17F8" w:rsidRPr="0097700E" w:rsidRDefault="005C17F8" w:rsidP="005C17F8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97700E">
              <w:rPr>
                <w:lang w:val="en-US"/>
              </w:rPr>
              <w:t>3</w:t>
            </w:r>
          </w:p>
        </w:tc>
      </w:tr>
      <w:tr w:rsidR="005C17F8" w:rsidRPr="0097700E" w:rsidTr="005C17F8">
        <w:tc>
          <w:tcPr>
            <w:tcW w:w="1849" w:type="dxa"/>
            <w:tcBorders>
              <w:left w:val="nil"/>
            </w:tcBorders>
          </w:tcPr>
          <w:p w:rsidR="005C17F8" w:rsidRPr="0097700E" w:rsidRDefault="005C17F8" w:rsidP="005C17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7700E">
              <w:rPr>
                <w:lang w:val="en-US"/>
              </w:rPr>
              <w:t>Yyyyy</w:t>
            </w:r>
          </w:p>
        </w:tc>
        <w:tc>
          <w:tcPr>
            <w:tcW w:w="1849" w:type="dxa"/>
          </w:tcPr>
          <w:p w:rsidR="005C17F8" w:rsidRPr="0097700E" w:rsidRDefault="005C17F8" w:rsidP="005C17F8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97700E">
              <w:rPr>
                <w:lang w:val="en-US"/>
              </w:rPr>
              <w:t>4</w:t>
            </w:r>
          </w:p>
        </w:tc>
        <w:tc>
          <w:tcPr>
            <w:tcW w:w="1850" w:type="dxa"/>
          </w:tcPr>
          <w:p w:rsidR="005C17F8" w:rsidRPr="0097700E" w:rsidRDefault="005C17F8" w:rsidP="005C17F8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97700E">
              <w:rPr>
                <w:lang w:val="en-US"/>
              </w:rPr>
              <w:t>5</w:t>
            </w:r>
          </w:p>
        </w:tc>
        <w:tc>
          <w:tcPr>
            <w:tcW w:w="1850" w:type="dxa"/>
          </w:tcPr>
          <w:p w:rsidR="005C17F8" w:rsidRPr="0097700E" w:rsidRDefault="005C17F8" w:rsidP="005C17F8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97700E">
              <w:rPr>
                <w:lang w:val="en-US"/>
              </w:rPr>
              <w:t>6</w:t>
            </w:r>
          </w:p>
        </w:tc>
      </w:tr>
    </w:tbl>
    <w:p w:rsidR="005C17F8" w:rsidRPr="004262F2" w:rsidRDefault="005C17F8" w:rsidP="005C17F8">
      <w:pPr>
        <w:autoSpaceDE w:val="0"/>
        <w:autoSpaceDN w:val="0"/>
        <w:adjustRightInd w:val="0"/>
        <w:spacing w:before="120" w:after="120"/>
        <w:rPr>
          <w:i/>
          <w:color w:val="000000"/>
          <w:sz w:val="24"/>
          <w:szCs w:val="24"/>
          <w:lang w:val="en-US"/>
        </w:rPr>
      </w:pPr>
      <w:r w:rsidRPr="004262F2">
        <w:rPr>
          <w:i/>
          <w:lang w:val="en-US"/>
        </w:rPr>
        <w:t xml:space="preserve">Source: </w:t>
      </w:r>
      <w:r>
        <w:rPr>
          <w:i/>
          <w:lang w:val="en-US"/>
        </w:rPr>
        <w:t>Xxxxxxxxx.</w:t>
      </w:r>
    </w:p>
    <w:p w:rsidR="00E82C86" w:rsidRPr="005C17F8" w:rsidRDefault="00E82C86" w:rsidP="00E82C86">
      <w:pPr>
        <w:autoSpaceDE w:val="0"/>
        <w:autoSpaceDN w:val="0"/>
        <w:adjustRightInd w:val="0"/>
        <w:ind w:firstLine="360"/>
        <w:jc w:val="center"/>
        <w:rPr>
          <w:sz w:val="24"/>
          <w:szCs w:val="24"/>
        </w:rPr>
      </w:pPr>
    </w:p>
    <w:p w:rsidR="00E82C86" w:rsidRPr="00F2016F" w:rsidRDefault="00E82C86" w:rsidP="00E82C86">
      <w:pPr>
        <w:autoSpaceDE w:val="0"/>
        <w:autoSpaceDN w:val="0"/>
        <w:adjustRightInd w:val="0"/>
        <w:rPr>
          <w:b/>
          <w:sz w:val="24"/>
          <w:szCs w:val="24"/>
          <w:lang w:val="en-US"/>
        </w:rPr>
      </w:pPr>
      <w:r w:rsidRPr="00F2016F">
        <w:rPr>
          <w:b/>
          <w:sz w:val="24"/>
          <w:szCs w:val="24"/>
          <w:lang w:val="en-US"/>
        </w:rPr>
        <w:t>2.4. Figures</w:t>
      </w:r>
    </w:p>
    <w:p w:rsidR="00E82C86" w:rsidRDefault="00E82C86" w:rsidP="00AF38BF">
      <w:pPr>
        <w:autoSpaceDE w:val="0"/>
        <w:autoSpaceDN w:val="0"/>
        <w:adjustRightInd w:val="0"/>
        <w:ind w:firstLine="360"/>
        <w:rPr>
          <w:sz w:val="24"/>
          <w:szCs w:val="24"/>
          <w:lang w:val="en-US"/>
        </w:rPr>
      </w:pPr>
    </w:p>
    <w:p w:rsidR="005C17F8" w:rsidRDefault="005C17F8" w:rsidP="005C17F8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4269347" cy="240191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38BF" w:rsidRDefault="00AF38BF" w:rsidP="00DB5121">
      <w:pPr>
        <w:pStyle w:val="tablefigure"/>
        <w:spacing w:before="0" w:after="120"/>
        <w:ind w:left="964" w:hanging="964"/>
        <w:rPr>
          <w:b/>
        </w:rPr>
      </w:pPr>
      <w:r w:rsidRPr="00CF609C">
        <w:rPr>
          <w:b/>
        </w:rPr>
        <w:t>Figure 1.</w:t>
      </w:r>
      <w:r w:rsidRPr="000D1D64">
        <w:t xml:space="preserve"> </w:t>
      </w:r>
      <w:proofErr w:type="spellStart"/>
      <w:r w:rsidR="00E82C86" w:rsidRPr="005C17F8">
        <w:t>Xxxxxxxx</w:t>
      </w:r>
      <w:proofErr w:type="spellEnd"/>
      <w:r w:rsidR="00E82C86" w:rsidRPr="005C17F8">
        <w:t xml:space="preserve"> </w:t>
      </w:r>
      <w:proofErr w:type="spellStart"/>
      <w:r w:rsidR="00E82C86" w:rsidRPr="005C17F8">
        <w:t>xxxxxx</w:t>
      </w:r>
      <w:proofErr w:type="spellEnd"/>
      <w:r w:rsidRPr="005C17F8">
        <w:t xml:space="preserve"> </w:t>
      </w:r>
      <w:proofErr w:type="spellStart"/>
      <w:r w:rsidR="00E82C86" w:rsidRPr="005C17F8">
        <w:t>xxxxxxxx</w:t>
      </w:r>
      <w:proofErr w:type="spellEnd"/>
      <w:r w:rsidR="005C17F8">
        <w:t>.</w:t>
      </w:r>
    </w:p>
    <w:p w:rsidR="005C17F8" w:rsidRPr="008911CB" w:rsidRDefault="008911CB" w:rsidP="008911CB">
      <w:pPr>
        <w:autoSpaceDE w:val="0"/>
        <w:autoSpaceDN w:val="0"/>
        <w:adjustRightInd w:val="0"/>
        <w:spacing w:before="120" w:after="120"/>
        <w:rPr>
          <w:i/>
          <w:lang w:val="en-US"/>
        </w:rPr>
      </w:pPr>
      <w:r w:rsidRPr="008911CB">
        <w:rPr>
          <w:i/>
          <w:lang w:val="en-US"/>
        </w:rPr>
        <w:t xml:space="preserve">Source: </w:t>
      </w:r>
      <w:proofErr w:type="spellStart"/>
      <w:r w:rsidRPr="008911CB">
        <w:rPr>
          <w:i/>
          <w:lang w:val="en-US"/>
        </w:rPr>
        <w:t>Xxxxxxxxx</w:t>
      </w:r>
      <w:proofErr w:type="spellEnd"/>
      <w:r w:rsidRPr="008911CB">
        <w:rPr>
          <w:i/>
          <w:lang w:val="en-US"/>
        </w:rPr>
        <w:t>.</w:t>
      </w:r>
    </w:p>
    <w:p w:rsidR="00D14E24" w:rsidRDefault="00D14E24" w:rsidP="00D14E24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If needed, modify charts and graphs so that they use colours and patterns that are contrasting or distinct enough to be discernable in shades of grey when printed without colour.</w:t>
      </w:r>
    </w:p>
    <w:p w:rsidR="00AF38BF" w:rsidRPr="00D14E24" w:rsidRDefault="00AF38BF" w:rsidP="00AF38BF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en-US"/>
        </w:rPr>
      </w:pPr>
    </w:p>
    <w:p w:rsidR="00AF38BF" w:rsidRDefault="00AF38BF" w:rsidP="00CF609C">
      <w:pPr>
        <w:pStyle w:val="tekstpodst"/>
      </w:pPr>
      <w:r w:rsidRPr="000D1D64">
        <w:tab/>
      </w:r>
    </w:p>
    <w:p w:rsidR="005C17F8" w:rsidRDefault="005C17F8" w:rsidP="00CF609C">
      <w:pPr>
        <w:pStyle w:val="tekstpodst"/>
      </w:pPr>
    </w:p>
    <w:p w:rsidR="005C17F8" w:rsidRPr="000D1D64" w:rsidRDefault="005C17F8" w:rsidP="00CF609C">
      <w:pPr>
        <w:pStyle w:val="tekstpodst"/>
      </w:pPr>
    </w:p>
    <w:p w:rsidR="00AF38BF" w:rsidRPr="000D1D64" w:rsidRDefault="00E82C86" w:rsidP="00B7399A">
      <w:pPr>
        <w:pStyle w:val="tyty1"/>
      </w:pPr>
      <w:r>
        <w:t>3</w:t>
      </w:r>
      <w:r w:rsidR="00AF38BF" w:rsidRPr="000D1D64">
        <w:t>. Conclusions</w:t>
      </w:r>
    </w:p>
    <w:p w:rsidR="00AF38BF" w:rsidRPr="000D1D64" w:rsidRDefault="00AF38BF" w:rsidP="00B7399A">
      <w:pPr>
        <w:pStyle w:val="tyty1"/>
      </w:pPr>
      <w:r w:rsidRPr="000D1D64">
        <w:t>Acknowledgement</w:t>
      </w:r>
    </w:p>
    <w:p w:rsidR="00AF38BF" w:rsidRPr="00E82C86" w:rsidRDefault="00E82C86" w:rsidP="00E82C86">
      <w:pPr>
        <w:autoSpaceDE w:val="0"/>
        <w:autoSpaceDN w:val="0"/>
        <w:adjustRightInd w:val="0"/>
        <w:ind w:firstLine="284"/>
        <w:rPr>
          <w:rFonts w:ascii="NimbusRomNo9L-Regu" w:hAnsi="NimbusRomNo9L-Regu" w:cs="NimbusRomNo9L-Regu"/>
          <w:sz w:val="22"/>
          <w:szCs w:val="22"/>
          <w:lang w:val="en-US"/>
        </w:rPr>
      </w:pPr>
      <w:r w:rsidRPr="00E82C86">
        <w:rPr>
          <w:rFonts w:ascii="NimbusRomNo9L-Regu" w:hAnsi="NimbusRomNo9L-Regu" w:cs="NimbusRomNo9L-Regu"/>
          <w:sz w:val="22"/>
          <w:szCs w:val="22"/>
          <w:lang w:val="en-US"/>
        </w:rPr>
        <w:t xml:space="preserve">Thanks to anyone for support, funding and such may </w:t>
      </w:r>
      <w:r>
        <w:rPr>
          <w:rFonts w:ascii="NimbusRomNo9L-Regu" w:hAnsi="NimbusRomNo9L-Regu" w:cs="NimbusRomNo9L-Regu"/>
          <w:sz w:val="22"/>
          <w:szCs w:val="22"/>
          <w:lang w:val="en-US"/>
        </w:rPr>
        <w:t xml:space="preserve">be included in the non-numbered </w:t>
      </w:r>
      <w:r w:rsidRPr="00E82C86">
        <w:rPr>
          <w:rFonts w:ascii="NimbusRomNo9L-Regu" w:hAnsi="NimbusRomNo9L-Regu" w:cs="NimbusRomNo9L-Regu"/>
          <w:sz w:val="22"/>
          <w:szCs w:val="22"/>
          <w:lang w:val="en-US"/>
        </w:rPr>
        <w:t>Acknowledgements section.</w:t>
      </w:r>
    </w:p>
    <w:p w:rsidR="00E82C86" w:rsidRPr="00E82C86" w:rsidRDefault="00AF38BF" w:rsidP="00E82C86">
      <w:pPr>
        <w:pStyle w:val="References"/>
      </w:pPr>
      <w:r w:rsidRPr="000D1D64">
        <w:t>References</w:t>
      </w:r>
    </w:p>
    <w:p w:rsidR="00AF38BF" w:rsidRPr="000D1D64" w:rsidRDefault="008911CB" w:rsidP="00B7399A">
      <w:pPr>
        <w:pStyle w:val="Referencestekst"/>
      </w:pPr>
      <w:bookmarkStart w:id="1" w:name="_Ref263508435"/>
      <w:r w:rsidRPr="000D1D64">
        <w:t>Altman</w:t>
      </w:r>
      <w:r w:rsidR="00B7399A" w:rsidRPr="000D1D64">
        <w:t>, E.</w:t>
      </w:r>
      <w:r w:rsidR="00B7399A">
        <w:t xml:space="preserve"> </w:t>
      </w:r>
      <w:r w:rsidR="00B7399A" w:rsidRPr="000D1D64">
        <w:t>I.</w:t>
      </w:r>
      <w:r w:rsidR="00B7399A">
        <w:t>,</w:t>
      </w:r>
      <w:r w:rsidR="00AF38BF" w:rsidRPr="000D1D64">
        <w:t xml:space="preserve"> (1968)</w:t>
      </w:r>
      <w:r w:rsidR="00B7399A">
        <w:t>.</w:t>
      </w:r>
      <w:r w:rsidR="0070794A">
        <w:t xml:space="preserve"> </w:t>
      </w:r>
      <w:r w:rsidR="00AF38BF" w:rsidRPr="000D1D64">
        <w:t xml:space="preserve">Financial Ratios, Discriminant Analysis and the Prediction of the Corporate Bankruptcy, </w:t>
      </w:r>
      <w:r w:rsidR="00AF38BF" w:rsidRPr="000D1D64">
        <w:rPr>
          <w:i/>
        </w:rPr>
        <w:t>The Journal of Finance</w:t>
      </w:r>
      <w:r w:rsidR="007838E2">
        <w:t>, Vol. 23, pp. </w:t>
      </w:r>
      <w:r w:rsidR="00AF38BF" w:rsidRPr="000D1D64">
        <w:t>589</w:t>
      </w:r>
      <w:r w:rsidR="00B7399A" w:rsidRPr="000D1D64">
        <w:t>–</w:t>
      </w:r>
      <w:r w:rsidR="00AF38BF" w:rsidRPr="000D1D64">
        <w:t>609.</w:t>
      </w:r>
      <w:bookmarkEnd w:id="1"/>
    </w:p>
    <w:p w:rsidR="00AF38BF" w:rsidRPr="000D1D64" w:rsidRDefault="008911CB" w:rsidP="00B7399A">
      <w:pPr>
        <w:pStyle w:val="Referencestekst"/>
      </w:pPr>
      <w:r w:rsidRPr="000D1D64">
        <w:t xml:space="preserve">Chen, </w:t>
      </w:r>
      <w:r w:rsidR="00B7399A" w:rsidRPr="000D1D64">
        <w:t>J.</w:t>
      </w:r>
      <w:r w:rsidR="00B7399A">
        <w:t xml:space="preserve"> </w:t>
      </w:r>
      <w:r w:rsidR="00B7399A" w:rsidRPr="000D1D64">
        <w:t xml:space="preserve">H., </w:t>
      </w:r>
      <w:r w:rsidRPr="000D1D64">
        <w:t>Williams</w:t>
      </w:r>
      <w:r w:rsidR="00B7399A" w:rsidRPr="000D1D64">
        <w:t>, M.</w:t>
      </w:r>
      <w:r w:rsidR="00B7399A">
        <w:t xml:space="preserve">, </w:t>
      </w:r>
      <w:r w:rsidR="00AF38BF" w:rsidRPr="000D1D64">
        <w:t>(1999)</w:t>
      </w:r>
      <w:r w:rsidR="00B7399A">
        <w:t xml:space="preserve">. </w:t>
      </w:r>
      <w:r w:rsidR="00AF38BF" w:rsidRPr="000D1D64">
        <w:t>The determinants of business failures in the US low-technology</w:t>
      </w:r>
      <w:r w:rsidR="0070794A">
        <w:t xml:space="preserve"> and high-technology industries</w:t>
      </w:r>
      <w:r w:rsidR="00AF38BF" w:rsidRPr="000D1D64">
        <w:t xml:space="preserve">, </w:t>
      </w:r>
      <w:r w:rsidR="00AF38BF" w:rsidRPr="000D1D64">
        <w:rPr>
          <w:i/>
        </w:rPr>
        <w:t>Applied Economics</w:t>
      </w:r>
      <w:r w:rsidR="007838E2">
        <w:t>, Vol. </w:t>
      </w:r>
      <w:r w:rsidR="00AF38BF" w:rsidRPr="000D1D64">
        <w:t>31, pp. 1551–1563.</w:t>
      </w:r>
    </w:p>
    <w:p w:rsidR="00AF38BF" w:rsidRPr="000D1D64" w:rsidRDefault="008911CB" w:rsidP="00B7399A">
      <w:pPr>
        <w:pStyle w:val="Referencestekst"/>
      </w:pPr>
      <w:r w:rsidRPr="000D1D64">
        <w:t>European Commission</w:t>
      </w:r>
      <w:r w:rsidR="00B7399A">
        <w:t>,</w:t>
      </w:r>
      <w:r w:rsidR="00AF38BF" w:rsidRPr="000D1D64">
        <w:t xml:space="preserve"> (2003)</w:t>
      </w:r>
      <w:r w:rsidR="00B7399A">
        <w:t xml:space="preserve">. </w:t>
      </w:r>
      <w:r w:rsidRPr="000D1D64">
        <w:t xml:space="preserve">Best </w:t>
      </w:r>
      <w:r w:rsidR="00AF38BF" w:rsidRPr="000D1D64">
        <w:t>project on restructuring, bankruptcy and a fresh st</w:t>
      </w:r>
      <w:r w:rsidR="0070794A">
        <w:t>art: Final report of the expert</w:t>
      </w:r>
      <w:r w:rsidR="00AF38BF" w:rsidRPr="000D1D64">
        <w:t xml:space="preserve">, </w:t>
      </w:r>
      <w:r w:rsidR="00AF38BF" w:rsidRPr="000D1D64">
        <w:rPr>
          <w:i/>
        </w:rPr>
        <w:t>Enterprise Directorate-General</w:t>
      </w:r>
      <w:r w:rsidR="00AF38BF" w:rsidRPr="000D1D64">
        <w:t>.</w:t>
      </w:r>
    </w:p>
    <w:p w:rsidR="00F2016F" w:rsidRDefault="00F2016F">
      <w:pPr>
        <w:rPr>
          <w:b/>
          <w:caps/>
          <w:kern w:val="28"/>
          <w:sz w:val="28"/>
          <w:szCs w:val="28"/>
          <w:lang w:val="en-US"/>
        </w:rPr>
      </w:pPr>
      <w:r>
        <w:rPr>
          <w:lang w:val="en-US"/>
        </w:rPr>
        <w:br w:type="page"/>
      </w:r>
    </w:p>
    <w:p w:rsidR="00430136" w:rsidRPr="00FA7C96" w:rsidRDefault="00E82C86" w:rsidP="00AF38BF">
      <w:pPr>
        <w:pStyle w:val="tytu"/>
        <w:rPr>
          <w:sz w:val="24"/>
          <w:szCs w:val="24"/>
          <w:lang w:val="en-US"/>
        </w:rPr>
      </w:pPr>
      <w:r w:rsidRPr="00F2016F">
        <w:rPr>
          <w:lang w:val="en-US"/>
        </w:rPr>
        <w:lastRenderedPageBreak/>
        <w:tab/>
      </w:r>
      <w:r w:rsidRPr="00F2016F">
        <w:rPr>
          <w:lang w:val="en-US"/>
        </w:rPr>
        <w:tab/>
      </w:r>
      <w:r w:rsidRPr="00F2016F">
        <w:rPr>
          <w:lang w:val="en-US"/>
        </w:rPr>
        <w:tab/>
      </w:r>
      <w:r w:rsidRPr="00F2016F">
        <w:rPr>
          <w:lang w:val="en-US"/>
        </w:rPr>
        <w:tab/>
      </w:r>
      <w:r w:rsidRPr="00F2016F">
        <w:rPr>
          <w:lang w:val="en-US"/>
        </w:rPr>
        <w:tab/>
      </w:r>
      <w:r w:rsidRPr="00F2016F">
        <w:rPr>
          <w:lang w:val="en-US"/>
        </w:rPr>
        <w:tab/>
      </w:r>
      <w:r w:rsidRPr="00F2016F">
        <w:rPr>
          <w:lang w:val="en-US"/>
        </w:rPr>
        <w:tab/>
      </w:r>
      <w:r w:rsidRPr="00F2016F">
        <w:rPr>
          <w:lang w:val="en-US"/>
        </w:rPr>
        <w:tab/>
      </w:r>
      <w:r w:rsidRPr="00F2016F">
        <w:rPr>
          <w:lang w:val="en-US"/>
        </w:rPr>
        <w:tab/>
      </w:r>
      <w:r w:rsidRPr="00F2016F">
        <w:rPr>
          <w:lang w:val="en-US"/>
        </w:rPr>
        <w:tab/>
      </w:r>
      <w:r w:rsidRPr="00F2016F">
        <w:rPr>
          <w:lang w:val="en-US"/>
        </w:rPr>
        <w:tab/>
      </w:r>
      <w:r w:rsidRPr="00F2016F">
        <w:rPr>
          <w:lang w:val="en-US"/>
        </w:rPr>
        <w:tab/>
      </w:r>
      <w:r w:rsidRPr="00F2016F">
        <w:rPr>
          <w:lang w:val="en-US"/>
        </w:rPr>
        <w:tab/>
      </w:r>
      <w:r w:rsidRPr="00FA7C96">
        <w:rPr>
          <w:sz w:val="24"/>
          <w:szCs w:val="24"/>
          <w:lang w:val="en-US"/>
        </w:rPr>
        <w:t>APPENDIX/ APPENDICES</w:t>
      </w:r>
    </w:p>
    <w:p w:rsidR="00F2016F" w:rsidRPr="00783228" w:rsidRDefault="00F2016F" w:rsidP="00F2016F">
      <w:pPr>
        <w:pStyle w:val="tyty1"/>
        <w:rPr>
          <w:rFonts w:eastAsia="SimSun"/>
          <w:lang w:eastAsia="zh-CN"/>
        </w:rPr>
      </w:pPr>
      <w:r w:rsidRPr="00AD708F">
        <w:rPr>
          <w:rFonts w:eastAsia="SimSun"/>
          <w:lang w:eastAsia="zh-CN"/>
        </w:rPr>
        <w:t>Appendix</w:t>
      </w:r>
      <w:r>
        <w:rPr>
          <w:rFonts w:eastAsia="SimSun"/>
          <w:lang w:eastAsia="zh-CN"/>
        </w:rPr>
        <w:t xml:space="preserve"> 1.</w:t>
      </w:r>
    </w:p>
    <w:p w:rsidR="00F2016F" w:rsidRPr="00F2016F" w:rsidRDefault="00F2016F" w:rsidP="00F2016F">
      <w:pPr>
        <w:pStyle w:val="autor"/>
        <w:spacing w:after="120"/>
        <w:ind w:firstLine="340"/>
        <w:jc w:val="both"/>
        <w:rPr>
          <w:b w:val="0"/>
          <w:lang w:val="en-US"/>
        </w:rPr>
      </w:pPr>
      <w:r>
        <w:rPr>
          <w:rFonts w:ascii="NimbusRomNo9L-Regu" w:hAnsi="NimbusRomNo9L-Regu" w:cs="NimbusRomNo9L-Regu"/>
          <w:b w:val="0"/>
          <w:sz w:val="22"/>
          <w:szCs w:val="22"/>
          <w:lang w:val="en-US"/>
        </w:rPr>
        <w:t>Xxxxxxxxxxxxxxxxxxxxxxxxxxxxxxxxxxxxxxxxxxxxxxxxxxxxxxxxxxxxxxxxxxxxxxxxx.</w:t>
      </w:r>
    </w:p>
    <w:p w:rsidR="00F2016F" w:rsidRPr="00783228" w:rsidRDefault="00F2016F" w:rsidP="00F2016F">
      <w:pPr>
        <w:pStyle w:val="tyty1"/>
        <w:rPr>
          <w:rFonts w:eastAsia="SimSun"/>
          <w:lang w:eastAsia="zh-CN"/>
        </w:rPr>
      </w:pPr>
      <w:r w:rsidRPr="00AD708F">
        <w:rPr>
          <w:rFonts w:eastAsia="SimSun"/>
          <w:lang w:eastAsia="zh-CN"/>
        </w:rPr>
        <w:t>Appendix</w:t>
      </w:r>
      <w:r>
        <w:rPr>
          <w:rFonts w:eastAsia="SimSun"/>
          <w:lang w:eastAsia="zh-CN"/>
        </w:rPr>
        <w:t xml:space="preserve"> 2.</w:t>
      </w:r>
    </w:p>
    <w:p w:rsidR="00F2016F" w:rsidRPr="00F2016F" w:rsidRDefault="00F2016F" w:rsidP="00F2016F">
      <w:pPr>
        <w:pStyle w:val="autor"/>
        <w:spacing w:after="120"/>
        <w:ind w:firstLine="340"/>
        <w:jc w:val="both"/>
        <w:rPr>
          <w:b w:val="0"/>
          <w:lang w:val="en-US"/>
        </w:rPr>
      </w:pPr>
      <w:r>
        <w:rPr>
          <w:rFonts w:ascii="NimbusRomNo9L-Regu" w:hAnsi="NimbusRomNo9L-Regu" w:cs="NimbusRomNo9L-Regu"/>
          <w:b w:val="0"/>
          <w:sz w:val="22"/>
          <w:szCs w:val="22"/>
          <w:lang w:val="en-US"/>
        </w:rPr>
        <w:t>Xxxxxxxxxxxxxxxxxxxxxxxxxxxxxxxxxxxxxxxxxxxxxxxxxxxxxxxxxxxxxxxxxxxxxxxxx.</w:t>
      </w:r>
    </w:p>
    <w:p w:rsidR="00F2016F" w:rsidRPr="00F2016F" w:rsidRDefault="00F2016F" w:rsidP="00F2016F">
      <w:pPr>
        <w:pStyle w:val="tek-abstr"/>
        <w:spacing w:after="120"/>
        <w:ind w:left="0" w:right="0" w:firstLine="340"/>
      </w:pPr>
    </w:p>
    <w:sectPr w:rsidR="00F2016F" w:rsidRPr="00F2016F" w:rsidSect="00F716AB">
      <w:headerReference w:type="even" r:id="rId10"/>
      <w:headerReference w:type="default" r:id="rId11"/>
      <w:footerReference w:type="even" r:id="rId12"/>
      <w:footerReference w:type="default" r:id="rId13"/>
      <w:pgSz w:w="9979" w:h="14175" w:code="9"/>
      <w:pgMar w:top="1418" w:right="1418" w:bottom="1985" w:left="1418" w:header="709" w:footer="709" w:gutter="0"/>
      <w:pgNumType w:start="45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3DE" w:rsidRDefault="003463DE">
      <w:r>
        <w:separator/>
      </w:r>
    </w:p>
  </w:endnote>
  <w:endnote w:type="continuationSeparator" w:id="0">
    <w:p w:rsidR="003463DE" w:rsidRDefault="0034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032" w:rsidRDefault="00B41032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032" w:rsidRDefault="00B41032">
    <w:pPr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3DE" w:rsidRDefault="003463DE">
      <w:r>
        <w:separator/>
      </w:r>
    </w:p>
  </w:footnote>
  <w:footnote w:type="continuationSeparator" w:id="0">
    <w:p w:rsidR="003463DE" w:rsidRDefault="003463DE">
      <w:r>
        <w:continuationSeparator/>
      </w:r>
    </w:p>
  </w:footnote>
  <w:footnote w:id="1">
    <w:p w:rsidR="00B41032" w:rsidRPr="00AF38BF" w:rsidRDefault="00B41032" w:rsidP="00AF38BF">
      <w:pPr>
        <w:pStyle w:val="Tekstprzypisudolnego"/>
        <w:rPr>
          <w:rFonts w:eastAsia="Calibri"/>
        </w:rPr>
      </w:pPr>
      <w:r w:rsidRPr="00AF38BF">
        <w:rPr>
          <w:rStyle w:val="Odwoanieprzypisudolnego"/>
        </w:rPr>
        <w:footnoteRef/>
      </w:r>
      <w:r>
        <w:rPr>
          <w:rFonts w:eastAsia="Calibri"/>
        </w:rPr>
        <w:t> </w:t>
      </w:r>
      <w:r w:rsidR="00D14E24">
        <w:rPr>
          <w:rFonts w:eastAsia="Calibri"/>
        </w:rPr>
        <w:t>Affiliation</w:t>
      </w:r>
      <w:r w:rsidRPr="00AF38BF">
        <w:rPr>
          <w:rFonts w:eastAsia="Calibri"/>
        </w:rPr>
        <w:t xml:space="preserve">. E-mail: </w:t>
      </w:r>
      <w:r w:rsidR="000C0B67">
        <w:rPr>
          <w:rFonts w:eastAsia="Calibri"/>
        </w:rPr>
        <w:t>xxxxxx</w:t>
      </w:r>
      <w:r w:rsidRPr="00AF38BF">
        <w:rPr>
          <w:rFonts w:eastAsia="Calibri"/>
        </w:rPr>
        <w:t>.</w:t>
      </w:r>
    </w:p>
  </w:footnote>
  <w:footnote w:id="2">
    <w:p w:rsidR="00B41032" w:rsidRPr="00DD65CF" w:rsidRDefault="00B41032" w:rsidP="00AF38BF">
      <w:pPr>
        <w:pStyle w:val="Tekstprzypisudolnego"/>
        <w:rPr>
          <w:lang w:val="en-US"/>
        </w:rPr>
      </w:pPr>
      <w:r w:rsidRPr="00AF38BF">
        <w:rPr>
          <w:rStyle w:val="Odwoanieprzypisudolnego"/>
        </w:rPr>
        <w:footnoteRef/>
      </w:r>
      <w:r>
        <w:rPr>
          <w:rFonts w:eastAsia="Calibri"/>
        </w:rPr>
        <w:t> </w:t>
      </w:r>
      <w:r w:rsidR="00D14E24">
        <w:rPr>
          <w:rFonts w:eastAsia="Calibri"/>
        </w:rPr>
        <w:t>Affiliation</w:t>
      </w:r>
      <w:r w:rsidR="000C0B67" w:rsidRPr="00AF38BF">
        <w:rPr>
          <w:rFonts w:eastAsia="Calibri"/>
        </w:rPr>
        <w:t xml:space="preserve">. E-mail: </w:t>
      </w:r>
      <w:r w:rsidR="000C0B67">
        <w:rPr>
          <w:rFonts w:eastAsia="Calibri"/>
        </w:rPr>
        <w:t>xxxxxx</w:t>
      </w:r>
      <w:r w:rsidR="000C0B67" w:rsidRPr="00AF38BF">
        <w:rPr>
          <w:rFonts w:eastAsia="Calibr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032" w:rsidRDefault="00B41032">
    <w:pPr>
      <w:framePr w:wrap="auto" w:vAnchor="text" w:hAnchor="margin" w:xAlign="right" w:y="1"/>
    </w:pPr>
  </w:p>
  <w:p w:rsidR="00B41032" w:rsidRPr="005F42D4" w:rsidRDefault="00CC2AA3">
    <w:pPr>
      <w:pBdr>
        <w:bottom w:val="single" w:sz="6" w:space="1" w:color="auto"/>
      </w:pBdr>
      <w:ind w:right="26"/>
      <w:rPr>
        <w:i/>
        <w:lang w:val="en-US"/>
      </w:rPr>
    </w:pPr>
    <w:r>
      <w:rPr>
        <w:i/>
      </w:rPr>
      <w:fldChar w:fldCharType="begin"/>
    </w:r>
    <w:r w:rsidR="00B41032" w:rsidRPr="00EB555C">
      <w:rPr>
        <w:i/>
        <w:lang w:val="en-US"/>
      </w:rPr>
      <w:instrText xml:space="preserve"> PAGE </w:instrText>
    </w:r>
    <w:r>
      <w:rPr>
        <w:i/>
      </w:rPr>
      <w:fldChar w:fldCharType="separate"/>
    </w:r>
    <w:r w:rsidR="00290C23">
      <w:rPr>
        <w:i/>
        <w:noProof/>
        <w:lang w:val="en-US"/>
      </w:rPr>
      <w:t>456</w:t>
    </w:r>
    <w:r>
      <w:rPr>
        <w:i/>
      </w:rPr>
      <w:fldChar w:fldCharType="end"/>
    </w:r>
    <w:r w:rsidR="00B41032" w:rsidRPr="00EB555C">
      <w:rPr>
        <w:i/>
        <w:lang w:val="en-US"/>
      </w:rPr>
      <w:t xml:space="preserve">            </w:t>
    </w:r>
    <w:r w:rsidR="00B41032">
      <w:rPr>
        <w:i/>
        <w:lang w:val="en-US"/>
      </w:rPr>
      <w:t xml:space="preserve">              </w:t>
    </w:r>
    <w:r w:rsidR="000C0B67">
      <w:rPr>
        <w:i/>
        <w:lang w:val="en-US"/>
      </w:rPr>
      <w:t xml:space="preserve">                              </w:t>
    </w:r>
    <w:r w:rsidR="00B41032">
      <w:rPr>
        <w:i/>
        <w:lang w:val="en-US"/>
      </w:rPr>
      <w:t xml:space="preserve"> </w:t>
    </w:r>
    <w:r w:rsidR="000C0B67">
      <w:rPr>
        <w:i/>
        <w:lang w:val="en-GB"/>
      </w:rPr>
      <w:t>Author 1</w:t>
    </w:r>
    <w:r w:rsidR="00B41032" w:rsidRPr="007838E2">
      <w:rPr>
        <w:i/>
        <w:lang w:val="en-GB"/>
      </w:rPr>
      <w:t xml:space="preserve">, </w:t>
    </w:r>
    <w:r w:rsidR="000C0B67">
      <w:rPr>
        <w:i/>
        <w:lang w:val="en-GB"/>
      </w:rPr>
      <w:t>Author 2</w:t>
    </w:r>
    <w:r w:rsidR="00B41032" w:rsidRPr="004D39E8">
      <w:rPr>
        <w:i/>
        <w:lang w:val="en-US"/>
      </w:rPr>
      <w:t xml:space="preserve"> 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032" w:rsidRPr="00555113" w:rsidRDefault="00CC2AA3">
    <w:pPr>
      <w:framePr w:wrap="auto" w:vAnchor="text" w:hAnchor="margin" w:xAlign="right" w:y="1"/>
      <w:rPr>
        <w:lang w:val="en-US"/>
      </w:rPr>
    </w:pPr>
    <w:r>
      <w:rPr>
        <w:i/>
      </w:rPr>
      <w:fldChar w:fldCharType="begin"/>
    </w:r>
    <w:r w:rsidR="00B41032" w:rsidRPr="00555113">
      <w:rPr>
        <w:i/>
        <w:lang w:val="en-US"/>
      </w:rPr>
      <w:instrText xml:space="preserve">PAGE  </w:instrText>
    </w:r>
    <w:r>
      <w:rPr>
        <w:i/>
      </w:rPr>
      <w:fldChar w:fldCharType="separate"/>
    </w:r>
    <w:r w:rsidR="00290C23">
      <w:rPr>
        <w:i/>
        <w:noProof/>
        <w:lang w:val="en-US"/>
      </w:rPr>
      <w:t>455</w:t>
    </w:r>
    <w:r>
      <w:rPr>
        <w:i/>
      </w:rPr>
      <w:fldChar w:fldCharType="end"/>
    </w:r>
  </w:p>
  <w:p w:rsidR="00B41032" w:rsidRPr="0012595D" w:rsidRDefault="00F716AB">
    <w:pPr>
      <w:pBdr>
        <w:bottom w:val="single" w:sz="6" w:space="1" w:color="auto"/>
      </w:pBdr>
      <w:ind w:right="26"/>
      <w:rPr>
        <w:i/>
        <w:lang w:val="en-CA"/>
      </w:rPr>
    </w:pPr>
    <w:r>
      <w:rPr>
        <w:i/>
        <w:lang w:val="en-CA"/>
      </w:rPr>
      <w:t>TRANSBORDER ECONOMICS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6E32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A66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CC85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F69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FA68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E601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C7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B2AA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04D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A89D4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432" w:legacyIndent="0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hanging="72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hanging="720"/>
      </w:pPr>
    </w:lvl>
    <w:lvl w:ilvl="4">
      <w:start w:val="1"/>
      <w:numFmt w:val="none"/>
      <w:pStyle w:val="Nagwek5"/>
      <w:suff w:val="nothing"/>
      <w:lvlText w:val=""/>
      <w:lvlJc w:val="left"/>
    </w:lvl>
    <w:lvl w:ilvl="5">
      <w:start w:val="1"/>
      <w:numFmt w:val="lowerLetter"/>
      <w:pStyle w:val="Nagwek6"/>
      <w:lvlText w:val="(%6)"/>
      <w:legacy w:legacy="1" w:legacySpace="0" w:legacyIndent="720"/>
      <w:lvlJc w:val="left"/>
      <w:pPr>
        <w:ind w:left="1440" w:hanging="720"/>
      </w:pPr>
    </w:lvl>
    <w:lvl w:ilvl="6">
      <w:start w:val="1"/>
      <w:numFmt w:val="lowerRoman"/>
      <w:pStyle w:val="Nagwek7"/>
      <w:lvlText w:val="(%7)"/>
      <w:legacy w:legacy="1" w:legacySpace="0" w:legacyIndent="720"/>
      <w:lvlJc w:val="left"/>
      <w:pPr>
        <w:ind w:left="2160" w:hanging="720"/>
      </w:pPr>
    </w:lvl>
    <w:lvl w:ilvl="7">
      <w:start w:val="1"/>
      <w:numFmt w:val="lowerLetter"/>
      <w:pStyle w:val="Nagwek8"/>
      <w:lvlText w:val="%8."/>
      <w:legacy w:legacy="1" w:legacySpace="0" w:legacyIndent="720"/>
      <w:lvlJc w:val="left"/>
      <w:pPr>
        <w:ind w:left="2880" w:hanging="720"/>
      </w:pPr>
    </w:lvl>
    <w:lvl w:ilvl="8">
      <w:start w:val="1"/>
      <w:numFmt w:val="lowerRoman"/>
      <w:pStyle w:val="Nagwek9"/>
      <w:lvlText w:val="%9."/>
      <w:legacy w:legacy="1" w:legacySpace="0" w:legacyIndent="720"/>
      <w:lvlJc w:val="left"/>
      <w:pPr>
        <w:ind w:left="3600" w:hanging="720"/>
      </w:pPr>
    </w:lvl>
  </w:abstractNum>
  <w:abstractNum w:abstractNumId="11" w15:restartNumberingAfterBreak="0">
    <w:nsid w:val="01AC4BAF"/>
    <w:multiLevelType w:val="hybridMultilevel"/>
    <w:tmpl w:val="F79A6214"/>
    <w:lvl w:ilvl="0" w:tplc="AF8AF5B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6A2525"/>
    <w:multiLevelType w:val="hybridMultilevel"/>
    <w:tmpl w:val="88A46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20993"/>
    <w:multiLevelType w:val="hybridMultilevel"/>
    <w:tmpl w:val="A38E01B0"/>
    <w:lvl w:ilvl="0" w:tplc="4AB0CCE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A17E0"/>
    <w:multiLevelType w:val="hybridMultilevel"/>
    <w:tmpl w:val="38A47BEE"/>
    <w:lvl w:ilvl="0" w:tplc="F79A5A14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lang w:val="en-GB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813C1B"/>
    <w:multiLevelType w:val="hybridMultilevel"/>
    <w:tmpl w:val="4EEE6DE4"/>
    <w:lvl w:ilvl="0" w:tplc="9292871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497780"/>
    <w:multiLevelType w:val="hybridMultilevel"/>
    <w:tmpl w:val="5A5AC994"/>
    <w:lvl w:ilvl="0" w:tplc="5FEC5632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400602"/>
    <w:multiLevelType w:val="hybridMultilevel"/>
    <w:tmpl w:val="A39288F6"/>
    <w:lvl w:ilvl="0" w:tplc="080E4D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6496F"/>
    <w:multiLevelType w:val="hybridMultilevel"/>
    <w:tmpl w:val="4A10DA74"/>
    <w:lvl w:ilvl="0" w:tplc="DD1AB34C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ED085D"/>
    <w:multiLevelType w:val="hybridMultilevel"/>
    <w:tmpl w:val="208266CC"/>
    <w:lvl w:ilvl="0" w:tplc="2EB67B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094258"/>
    <w:multiLevelType w:val="hybridMultilevel"/>
    <w:tmpl w:val="EA6497E0"/>
    <w:lvl w:ilvl="0" w:tplc="3D6A8FD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2928712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DF48C2"/>
    <w:multiLevelType w:val="multilevel"/>
    <w:tmpl w:val="C77C60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E40180"/>
    <w:multiLevelType w:val="hybridMultilevel"/>
    <w:tmpl w:val="0F64AD62"/>
    <w:lvl w:ilvl="0" w:tplc="2DC2F9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6256B2"/>
    <w:multiLevelType w:val="multilevel"/>
    <w:tmpl w:val="9DE6F09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4" w15:restartNumberingAfterBreak="0">
    <w:nsid w:val="32A050D5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330745C0"/>
    <w:multiLevelType w:val="multilevel"/>
    <w:tmpl w:val="85BC0B16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4D6415B"/>
    <w:multiLevelType w:val="hybridMultilevel"/>
    <w:tmpl w:val="629A2EA2"/>
    <w:lvl w:ilvl="0" w:tplc="4E8CE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1B21AC"/>
    <w:multiLevelType w:val="hybridMultilevel"/>
    <w:tmpl w:val="03DC8F38"/>
    <w:lvl w:ilvl="0" w:tplc="F07AF9CA">
      <w:start w:val="1"/>
      <w:numFmt w:val="decimal"/>
      <w:pStyle w:val="sekcj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70187"/>
    <w:multiLevelType w:val="hybridMultilevel"/>
    <w:tmpl w:val="4B44E0DC"/>
    <w:lvl w:ilvl="0" w:tplc="4C247AC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EA5FD1"/>
    <w:multiLevelType w:val="hybridMultilevel"/>
    <w:tmpl w:val="21BC9598"/>
    <w:lvl w:ilvl="0" w:tplc="A056A8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B876690"/>
    <w:multiLevelType w:val="hybridMultilevel"/>
    <w:tmpl w:val="F96A15B2"/>
    <w:lvl w:ilvl="0" w:tplc="24F882D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C149F6"/>
    <w:multiLevelType w:val="hybridMultilevel"/>
    <w:tmpl w:val="23000958"/>
    <w:lvl w:ilvl="0" w:tplc="8AB23D62">
      <w:numFmt w:val="bullet"/>
      <w:lvlText w:val="-"/>
      <w:lvlJc w:val="left"/>
      <w:pPr>
        <w:ind w:left="70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 w15:restartNumberingAfterBreak="0">
    <w:nsid w:val="473757C0"/>
    <w:multiLevelType w:val="hybridMultilevel"/>
    <w:tmpl w:val="A092AB0E"/>
    <w:lvl w:ilvl="0" w:tplc="CB84022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81627"/>
    <w:multiLevelType w:val="hybridMultilevel"/>
    <w:tmpl w:val="36C0D03A"/>
    <w:lvl w:ilvl="0" w:tplc="A056A8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644B4E"/>
    <w:multiLevelType w:val="hybridMultilevel"/>
    <w:tmpl w:val="A39288F6"/>
    <w:lvl w:ilvl="0" w:tplc="080E4D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8502A"/>
    <w:multiLevelType w:val="hybridMultilevel"/>
    <w:tmpl w:val="E0C6C714"/>
    <w:lvl w:ilvl="0" w:tplc="3704E864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603BD7"/>
    <w:multiLevelType w:val="hybridMultilevel"/>
    <w:tmpl w:val="048A6876"/>
    <w:lvl w:ilvl="0" w:tplc="E00E2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466FDA"/>
    <w:multiLevelType w:val="multilevel"/>
    <w:tmpl w:val="073E2B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B19219A"/>
    <w:multiLevelType w:val="hybridMultilevel"/>
    <w:tmpl w:val="8A707B48"/>
    <w:lvl w:ilvl="0" w:tplc="8A28A0E8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B3B2176"/>
    <w:multiLevelType w:val="hybridMultilevel"/>
    <w:tmpl w:val="6052A5DA"/>
    <w:lvl w:ilvl="0" w:tplc="AA306642">
      <w:start w:val="7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0" w15:restartNumberingAfterBreak="0">
    <w:nsid w:val="5E024AB4"/>
    <w:multiLevelType w:val="hybridMultilevel"/>
    <w:tmpl w:val="B75608DC"/>
    <w:lvl w:ilvl="0" w:tplc="65002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911E63"/>
    <w:multiLevelType w:val="hybridMultilevel"/>
    <w:tmpl w:val="0DB06A82"/>
    <w:lvl w:ilvl="0" w:tplc="03C04562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98B3AA0"/>
    <w:multiLevelType w:val="multilevel"/>
    <w:tmpl w:val="A008CDE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CF6644A"/>
    <w:multiLevelType w:val="hybridMultilevel"/>
    <w:tmpl w:val="0C30DFA6"/>
    <w:lvl w:ilvl="0" w:tplc="2BD86638">
      <w:start w:val="7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4" w15:restartNumberingAfterBreak="0">
    <w:nsid w:val="6DC90866"/>
    <w:multiLevelType w:val="hybridMultilevel"/>
    <w:tmpl w:val="6A8AB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03D31"/>
    <w:multiLevelType w:val="hybridMultilevel"/>
    <w:tmpl w:val="C2FCEF58"/>
    <w:lvl w:ilvl="0" w:tplc="3D6A8FD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7267812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41532E"/>
    <w:multiLevelType w:val="hybridMultilevel"/>
    <w:tmpl w:val="682855D2"/>
    <w:lvl w:ilvl="0" w:tplc="B71667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E7905"/>
    <w:multiLevelType w:val="multilevel"/>
    <w:tmpl w:val="56D207F4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BCF1343"/>
    <w:multiLevelType w:val="hybridMultilevel"/>
    <w:tmpl w:val="6C1E3680"/>
    <w:lvl w:ilvl="0" w:tplc="A056A8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EB4DD8"/>
    <w:multiLevelType w:val="multilevel"/>
    <w:tmpl w:val="C2FCEF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14"/>
  </w:num>
  <w:num w:numId="5">
    <w:abstractNumId w:val="38"/>
  </w:num>
  <w:num w:numId="6">
    <w:abstractNumId w:val="40"/>
  </w:num>
  <w:num w:numId="7">
    <w:abstractNumId w:val="26"/>
  </w:num>
  <w:num w:numId="8">
    <w:abstractNumId w:val="27"/>
  </w:num>
  <w:num w:numId="9">
    <w:abstractNumId w:val="31"/>
  </w:num>
  <w:num w:numId="10">
    <w:abstractNumId w:val="11"/>
  </w:num>
  <w:num w:numId="11">
    <w:abstractNumId w:val="28"/>
  </w:num>
  <w:num w:numId="12">
    <w:abstractNumId w:val="35"/>
  </w:num>
  <w:num w:numId="13">
    <w:abstractNumId w:val="41"/>
  </w:num>
  <w:num w:numId="14">
    <w:abstractNumId w:val="39"/>
  </w:num>
  <w:num w:numId="15">
    <w:abstractNumId w:val="13"/>
  </w:num>
  <w:num w:numId="16">
    <w:abstractNumId w:val="43"/>
  </w:num>
  <w:num w:numId="17">
    <w:abstractNumId w:val="44"/>
  </w:num>
  <w:num w:numId="18">
    <w:abstractNumId w:val="34"/>
  </w:num>
  <w:num w:numId="19">
    <w:abstractNumId w:val="17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3"/>
  </w:num>
  <w:num w:numId="30">
    <w:abstractNumId w:val="42"/>
  </w:num>
  <w:num w:numId="31">
    <w:abstractNumId w:val="29"/>
  </w:num>
  <w:num w:numId="32">
    <w:abstractNumId w:val="15"/>
  </w:num>
  <w:num w:numId="33">
    <w:abstractNumId w:val="45"/>
  </w:num>
  <w:num w:numId="34">
    <w:abstractNumId w:val="21"/>
  </w:num>
  <w:num w:numId="35">
    <w:abstractNumId w:val="25"/>
  </w:num>
  <w:num w:numId="36">
    <w:abstractNumId w:val="37"/>
  </w:num>
  <w:num w:numId="37">
    <w:abstractNumId w:val="16"/>
  </w:num>
  <w:num w:numId="38">
    <w:abstractNumId w:val="18"/>
  </w:num>
  <w:num w:numId="39">
    <w:abstractNumId w:val="47"/>
  </w:num>
  <w:num w:numId="40">
    <w:abstractNumId w:val="22"/>
  </w:num>
  <w:num w:numId="41">
    <w:abstractNumId w:val="30"/>
  </w:num>
  <w:num w:numId="42">
    <w:abstractNumId w:val="48"/>
  </w:num>
  <w:num w:numId="43">
    <w:abstractNumId w:val="49"/>
  </w:num>
  <w:num w:numId="44">
    <w:abstractNumId w:val="20"/>
  </w:num>
  <w:num w:numId="45">
    <w:abstractNumId w:val="36"/>
  </w:num>
  <w:num w:numId="46">
    <w:abstractNumId w:val="32"/>
  </w:num>
  <w:num w:numId="47">
    <w:abstractNumId w:val="24"/>
  </w:num>
  <w:num w:numId="48">
    <w:abstractNumId w:val="12"/>
  </w:num>
  <w:num w:numId="49">
    <w:abstractNumId w:val="23"/>
  </w:num>
  <w:num w:numId="50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A50908"/>
    <w:rsid w:val="00007B58"/>
    <w:rsid w:val="000120F0"/>
    <w:rsid w:val="00012E1E"/>
    <w:rsid w:val="0001399E"/>
    <w:rsid w:val="000140BD"/>
    <w:rsid w:val="000151DB"/>
    <w:rsid w:val="00016A6A"/>
    <w:rsid w:val="00021F30"/>
    <w:rsid w:val="00022DB8"/>
    <w:rsid w:val="000267CB"/>
    <w:rsid w:val="00041586"/>
    <w:rsid w:val="000420E3"/>
    <w:rsid w:val="00042985"/>
    <w:rsid w:val="00042D47"/>
    <w:rsid w:val="00047892"/>
    <w:rsid w:val="00047A40"/>
    <w:rsid w:val="000532B1"/>
    <w:rsid w:val="000559C6"/>
    <w:rsid w:val="00061C4B"/>
    <w:rsid w:val="000621EA"/>
    <w:rsid w:val="00064DFC"/>
    <w:rsid w:val="0006760F"/>
    <w:rsid w:val="00067C6C"/>
    <w:rsid w:val="00074918"/>
    <w:rsid w:val="00076D50"/>
    <w:rsid w:val="00081A68"/>
    <w:rsid w:val="00082BA5"/>
    <w:rsid w:val="00082E4E"/>
    <w:rsid w:val="00084E1A"/>
    <w:rsid w:val="00092100"/>
    <w:rsid w:val="00096641"/>
    <w:rsid w:val="0009717E"/>
    <w:rsid w:val="00097AD3"/>
    <w:rsid w:val="000A217F"/>
    <w:rsid w:val="000A6E01"/>
    <w:rsid w:val="000B061D"/>
    <w:rsid w:val="000B7F78"/>
    <w:rsid w:val="000C0B67"/>
    <w:rsid w:val="000C20F7"/>
    <w:rsid w:val="000C3687"/>
    <w:rsid w:val="000C4D1C"/>
    <w:rsid w:val="000D07FE"/>
    <w:rsid w:val="000D2838"/>
    <w:rsid w:val="000D3FB0"/>
    <w:rsid w:val="000D7424"/>
    <w:rsid w:val="000E0A88"/>
    <w:rsid w:val="000E3734"/>
    <w:rsid w:val="000E3819"/>
    <w:rsid w:val="000E41F0"/>
    <w:rsid w:val="000E7DFA"/>
    <w:rsid w:val="000F7C81"/>
    <w:rsid w:val="00100464"/>
    <w:rsid w:val="00100F33"/>
    <w:rsid w:val="00101705"/>
    <w:rsid w:val="00101ABD"/>
    <w:rsid w:val="0010538E"/>
    <w:rsid w:val="001060A5"/>
    <w:rsid w:val="00110095"/>
    <w:rsid w:val="001118E2"/>
    <w:rsid w:val="00116C9C"/>
    <w:rsid w:val="00121BB9"/>
    <w:rsid w:val="00121DB9"/>
    <w:rsid w:val="0012595D"/>
    <w:rsid w:val="0012741E"/>
    <w:rsid w:val="00131451"/>
    <w:rsid w:val="001354CC"/>
    <w:rsid w:val="00135A26"/>
    <w:rsid w:val="00136351"/>
    <w:rsid w:val="001403D4"/>
    <w:rsid w:val="00143B49"/>
    <w:rsid w:val="001458F9"/>
    <w:rsid w:val="0014714C"/>
    <w:rsid w:val="00147FC6"/>
    <w:rsid w:val="00153CA8"/>
    <w:rsid w:val="00156544"/>
    <w:rsid w:val="00162C9B"/>
    <w:rsid w:val="001677F0"/>
    <w:rsid w:val="00172060"/>
    <w:rsid w:val="00173FB0"/>
    <w:rsid w:val="00177A9C"/>
    <w:rsid w:val="00177CB5"/>
    <w:rsid w:val="0018716C"/>
    <w:rsid w:val="00190895"/>
    <w:rsid w:val="00193982"/>
    <w:rsid w:val="001B0866"/>
    <w:rsid w:val="001B38CB"/>
    <w:rsid w:val="001B74A6"/>
    <w:rsid w:val="001C3EF7"/>
    <w:rsid w:val="001C453A"/>
    <w:rsid w:val="001C642F"/>
    <w:rsid w:val="001D2B6C"/>
    <w:rsid w:val="001D62C1"/>
    <w:rsid w:val="001E04EA"/>
    <w:rsid w:val="001E0F91"/>
    <w:rsid w:val="001E1611"/>
    <w:rsid w:val="001E2412"/>
    <w:rsid w:val="001E3101"/>
    <w:rsid w:val="001E5AD0"/>
    <w:rsid w:val="001E6E94"/>
    <w:rsid w:val="001F4D21"/>
    <w:rsid w:val="00201539"/>
    <w:rsid w:val="00203327"/>
    <w:rsid w:val="002107AD"/>
    <w:rsid w:val="002115CF"/>
    <w:rsid w:val="0021455E"/>
    <w:rsid w:val="00214D3E"/>
    <w:rsid w:val="00222FC7"/>
    <w:rsid w:val="00231621"/>
    <w:rsid w:val="00233FAA"/>
    <w:rsid w:val="00235416"/>
    <w:rsid w:val="00237738"/>
    <w:rsid w:val="00241E6C"/>
    <w:rsid w:val="00267B54"/>
    <w:rsid w:val="00271D27"/>
    <w:rsid w:val="00274753"/>
    <w:rsid w:val="00274F7A"/>
    <w:rsid w:val="0028125A"/>
    <w:rsid w:val="00281642"/>
    <w:rsid w:val="00281A8C"/>
    <w:rsid w:val="0028230B"/>
    <w:rsid w:val="00282F95"/>
    <w:rsid w:val="002902B3"/>
    <w:rsid w:val="00290C23"/>
    <w:rsid w:val="00292A25"/>
    <w:rsid w:val="002936F7"/>
    <w:rsid w:val="002A07DB"/>
    <w:rsid w:val="002B19BA"/>
    <w:rsid w:val="002B2E21"/>
    <w:rsid w:val="002C1D49"/>
    <w:rsid w:val="002C716D"/>
    <w:rsid w:val="002D2698"/>
    <w:rsid w:val="002E0F04"/>
    <w:rsid w:val="002E2CF8"/>
    <w:rsid w:val="002E5BC4"/>
    <w:rsid w:val="002F0BD0"/>
    <w:rsid w:val="002F37AB"/>
    <w:rsid w:val="002F460A"/>
    <w:rsid w:val="002F6203"/>
    <w:rsid w:val="00304A8B"/>
    <w:rsid w:val="003116E5"/>
    <w:rsid w:val="003201BE"/>
    <w:rsid w:val="0032776F"/>
    <w:rsid w:val="003303D3"/>
    <w:rsid w:val="00333DB5"/>
    <w:rsid w:val="00336057"/>
    <w:rsid w:val="00336EE6"/>
    <w:rsid w:val="00341C0A"/>
    <w:rsid w:val="00342F18"/>
    <w:rsid w:val="003463DE"/>
    <w:rsid w:val="003559BB"/>
    <w:rsid w:val="00360AAB"/>
    <w:rsid w:val="00361A4E"/>
    <w:rsid w:val="00364EA9"/>
    <w:rsid w:val="003662C0"/>
    <w:rsid w:val="00374F04"/>
    <w:rsid w:val="003764A7"/>
    <w:rsid w:val="003812E6"/>
    <w:rsid w:val="00386619"/>
    <w:rsid w:val="00390BDE"/>
    <w:rsid w:val="00393202"/>
    <w:rsid w:val="003934A6"/>
    <w:rsid w:val="00396A46"/>
    <w:rsid w:val="003B242C"/>
    <w:rsid w:val="003B5076"/>
    <w:rsid w:val="003B684E"/>
    <w:rsid w:val="003C220B"/>
    <w:rsid w:val="003C2F9B"/>
    <w:rsid w:val="003C3F60"/>
    <w:rsid w:val="003C419C"/>
    <w:rsid w:val="003C4B9F"/>
    <w:rsid w:val="003C4E15"/>
    <w:rsid w:val="003D1007"/>
    <w:rsid w:val="003D2ABB"/>
    <w:rsid w:val="003D4667"/>
    <w:rsid w:val="003D6982"/>
    <w:rsid w:val="003D7E79"/>
    <w:rsid w:val="003E2318"/>
    <w:rsid w:val="003E30EC"/>
    <w:rsid w:val="003F0537"/>
    <w:rsid w:val="003F3115"/>
    <w:rsid w:val="003F4E23"/>
    <w:rsid w:val="00404D38"/>
    <w:rsid w:val="00404F9D"/>
    <w:rsid w:val="004051D1"/>
    <w:rsid w:val="0041091C"/>
    <w:rsid w:val="00413055"/>
    <w:rsid w:val="0041759D"/>
    <w:rsid w:val="004176B9"/>
    <w:rsid w:val="00421309"/>
    <w:rsid w:val="004215F0"/>
    <w:rsid w:val="004262F2"/>
    <w:rsid w:val="00430136"/>
    <w:rsid w:val="00430651"/>
    <w:rsid w:val="004325B9"/>
    <w:rsid w:val="00434F5E"/>
    <w:rsid w:val="00435B2A"/>
    <w:rsid w:val="0043614F"/>
    <w:rsid w:val="00443EDF"/>
    <w:rsid w:val="0044558B"/>
    <w:rsid w:val="00447AE9"/>
    <w:rsid w:val="00454891"/>
    <w:rsid w:val="004549A1"/>
    <w:rsid w:val="00456E2C"/>
    <w:rsid w:val="00463D04"/>
    <w:rsid w:val="0047291A"/>
    <w:rsid w:val="0047373D"/>
    <w:rsid w:val="0047383A"/>
    <w:rsid w:val="00476FBF"/>
    <w:rsid w:val="004821CF"/>
    <w:rsid w:val="004828D7"/>
    <w:rsid w:val="0049064A"/>
    <w:rsid w:val="0049113F"/>
    <w:rsid w:val="004952A1"/>
    <w:rsid w:val="004A219D"/>
    <w:rsid w:val="004A4447"/>
    <w:rsid w:val="004B12E1"/>
    <w:rsid w:val="004B23AE"/>
    <w:rsid w:val="004B2ADF"/>
    <w:rsid w:val="004B4A62"/>
    <w:rsid w:val="004D194D"/>
    <w:rsid w:val="004D1C57"/>
    <w:rsid w:val="004D3347"/>
    <w:rsid w:val="004D39E8"/>
    <w:rsid w:val="004E05D0"/>
    <w:rsid w:val="004E7B6E"/>
    <w:rsid w:val="004F3EF6"/>
    <w:rsid w:val="004F4180"/>
    <w:rsid w:val="005028DA"/>
    <w:rsid w:val="00506213"/>
    <w:rsid w:val="0050794C"/>
    <w:rsid w:val="005107AC"/>
    <w:rsid w:val="00515EB8"/>
    <w:rsid w:val="00516B8B"/>
    <w:rsid w:val="0051723B"/>
    <w:rsid w:val="005178E8"/>
    <w:rsid w:val="00521174"/>
    <w:rsid w:val="00525454"/>
    <w:rsid w:val="005279FD"/>
    <w:rsid w:val="00532722"/>
    <w:rsid w:val="00532B49"/>
    <w:rsid w:val="005368D8"/>
    <w:rsid w:val="00537164"/>
    <w:rsid w:val="005400AD"/>
    <w:rsid w:val="00540CC6"/>
    <w:rsid w:val="005423C0"/>
    <w:rsid w:val="005425FA"/>
    <w:rsid w:val="0054298F"/>
    <w:rsid w:val="00543972"/>
    <w:rsid w:val="00544B6A"/>
    <w:rsid w:val="005461ED"/>
    <w:rsid w:val="00550437"/>
    <w:rsid w:val="00550B8F"/>
    <w:rsid w:val="0055441E"/>
    <w:rsid w:val="00555113"/>
    <w:rsid w:val="0056601D"/>
    <w:rsid w:val="00566096"/>
    <w:rsid w:val="0057359C"/>
    <w:rsid w:val="00576A0D"/>
    <w:rsid w:val="00576F9B"/>
    <w:rsid w:val="0058708B"/>
    <w:rsid w:val="00591782"/>
    <w:rsid w:val="005A009A"/>
    <w:rsid w:val="005A0114"/>
    <w:rsid w:val="005A2CCF"/>
    <w:rsid w:val="005A32B3"/>
    <w:rsid w:val="005A5082"/>
    <w:rsid w:val="005A720B"/>
    <w:rsid w:val="005B1984"/>
    <w:rsid w:val="005B2B23"/>
    <w:rsid w:val="005B4EAF"/>
    <w:rsid w:val="005B6509"/>
    <w:rsid w:val="005C17F8"/>
    <w:rsid w:val="005C19B9"/>
    <w:rsid w:val="005C3A39"/>
    <w:rsid w:val="005C73E5"/>
    <w:rsid w:val="005D0353"/>
    <w:rsid w:val="005D7423"/>
    <w:rsid w:val="005D7F03"/>
    <w:rsid w:val="005E0B18"/>
    <w:rsid w:val="005F1EB3"/>
    <w:rsid w:val="005F4165"/>
    <w:rsid w:val="005F42D4"/>
    <w:rsid w:val="005F5B61"/>
    <w:rsid w:val="00602373"/>
    <w:rsid w:val="0060668F"/>
    <w:rsid w:val="006129CE"/>
    <w:rsid w:val="00613F3B"/>
    <w:rsid w:val="006140F1"/>
    <w:rsid w:val="00616170"/>
    <w:rsid w:val="00621C6D"/>
    <w:rsid w:val="00624C32"/>
    <w:rsid w:val="00625BA3"/>
    <w:rsid w:val="0062686A"/>
    <w:rsid w:val="00627167"/>
    <w:rsid w:val="006303E2"/>
    <w:rsid w:val="00630DB7"/>
    <w:rsid w:val="0064029F"/>
    <w:rsid w:val="00641BA3"/>
    <w:rsid w:val="00646BB3"/>
    <w:rsid w:val="00647584"/>
    <w:rsid w:val="00647EDB"/>
    <w:rsid w:val="0065174D"/>
    <w:rsid w:val="00654661"/>
    <w:rsid w:val="006572BD"/>
    <w:rsid w:val="00657B29"/>
    <w:rsid w:val="00663223"/>
    <w:rsid w:val="00665E07"/>
    <w:rsid w:val="00667EFA"/>
    <w:rsid w:val="00673220"/>
    <w:rsid w:val="00673D45"/>
    <w:rsid w:val="00692855"/>
    <w:rsid w:val="006948F9"/>
    <w:rsid w:val="006A12A3"/>
    <w:rsid w:val="006A4912"/>
    <w:rsid w:val="006A558B"/>
    <w:rsid w:val="006A6E63"/>
    <w:rsid w:val="006D456D"/>
    <w:rsid w:val="006D7B14"/>
    <w:rsid w:val="006E0776"/>
    <w:rsid w:val="006E5521"/>
    <w:rsid w:val="006F08C9"/>
    <w:rsid w:val="006F113A"/>
    <w:rsid w:val="006F7EF8"/>
    <w:rsid w:val="00705EED"/>
    <w:rsid w:val="0070706C"/>
    <w:rsid w:val="0070794A"/>
    <w:rsid w:val="00707A02"/>
    <w:rsid w:val="007143A8"/>
    <w:rsid w:val="00720462"/>
    <w:rsid w:val="00721118"/>
    <w:rsid w:val="007313D1"/>
    <w:rsid w:val="00732BCD"/>
    <w:rsid w:val="007337CB"/>
    <w:rsid w:val="00743E2C"/>
    <w:rsid w:val="00743F4C"/>
    <w:rsid w:val="00746662"/>
    <w:rsid w:val="00753093"/>
    <w:rsid w:val="00756846"/>
    <w:rsid w:val="00766992"/>
    <w:rsid w:val="00766EB1"/>
    <w:rsid w:val="00767757"/>
    <w:rsid w:val="00770C36"/>
    <w:rsid w:val="0077354E"/>
    <w:rsid w:val="007759FE"/>
    <w:rsid w:val="0077623D"/>
    <w:rsid w:val="00776949"/>
    <w:rsid w:val="007838E2"/>
    <w:rsid w:val="00784262"/>
    <w:rsid w:val="00786721"/>
    <w:rsid w:val="00787EC4"/>
    <w:rsid w:val="00790015"/>
    <w:rsid w:val="0079241A"/>
    <w:rsid w:val="00795BCC"/>
    <w:rsid w:val="007A12DB"/>
    <w:rsid w:val="007A2B93"/>
    <w:rsid w:val="007A2BAB"/>
    <w:rsid w:val="007B1812"/>
    <w:rsid w:val="007B1B13"/>
    <w:rsid w:val="007B62F1"/>
    <w:rsid w:val="007B7558"/>
    <w:rsid w:val="007C4455"/>
    <w:rsid w:val="007D33B3"/>
    <w:rsid w:val="007D7D06"/>
    <w:rsid w:val="007E0214"/>
    <w:rsid w:val="007E0542"/>
    <w:rsid w:val="007E19FF"/>
    <w:rsid w:val="00805EBA"/>
    <w:rsid w:val="00806F0B"/>
    <w:rsid w:val="008128ED"/>
    <w:rsid w:val="008132A2"/>
    <w:rsid w:val="008379A7"/>
    <w:rsid w:val="0084583A"/>
    <w:rsid w:val="008538FD"/>
    <w:rsid w:val="00855ACD"/>
    <w:rsid w:val="008632BC"/>
    <w:rsid w:val="0086692F"/>
    <w:rsid w:val="00871787"/>
    <w:rsid w:val="00874251"/>
    <w:rsid w:val="008752AF"/>
    <w:rsid w:val="00880C07"/>
    <w:rsid w:val="00881A31"/>
    <w:rsid w:val="00885DCE"/>
    <w:rsid w:val="00886DBB"/>
    <w:rsid w:val="0089054B"/>
    <w:rsid w:val="008911CB"/>
    <w:rsid w:val="0089225B"/>
    <w:rsid w:val="00896233"/>
    <w:rsid w:val="00897861"/>
    <w:rsid w:val="008A03CC"/>
    <w:rsid w:val="008A0EC6"/>
    <w:rsid w:val="008A5E95"/>
    <w:rsid w:val="008B43CC"/>
    <w:rsid w:val="008B6B23"/>
    <w:rsid w:val="008C495A"/>
    <w:rsid w:val="008D41A9"/>
    <w:rsid w:val="008D4255"/>
    <w:rsid w:val="008E4164"/>
    <w:rsid w:val="008E522E"/>
    <w:rsid w:val="008F1645"/>
    <w:rsid w:val="008F2E46"/>
    <w:rsid w:val="0090278A"/>
    <w:rsid w:val="00907F71"/>
    <w:rsid w:val="00910724"/>
    <w:rsid w:val="00911D3F"/>
    <w:rsid w:val="00911E77"/>
    <w:rsid w:val="00912DDD"/>
    <w:rsid w:val="0091452F"/>
    <w:rsid w:val="00914B24"/>
    <w:rsid w:val="0091752D"/>
    <w:rsid w:val="00922DC2"/>
    <w:rsid w:val="00926638"/>
    <w:rsid w:val="0093318F"/>
    <w:rsid w:val="00935F16"/>
    <w:rsid w:val="00936364"/>
    <w:rsid w:val="00936DED"/>
    <w:rsid w:val="00937152"/>
    <w:rsid w:val="00947CF1"/>
    <w:rsid w:val="009512BD"/>
    <w:rsid w:val="00953291"/>
    <w:rsid w:val="00953DC7"/>
    <w:rsid w:val="00954577"/>
    <w:rsid w:val="00967C73"/>
    <w:rsid w:val="00972CE4"/>
    <w:rsid w:val="0097700E"/>
    <w:rsid w:val="009770E1"/>
    <w:rsid w:val="00984530"/>
    <w:rsid w:val="00991862"/>
    <w:rsid w:val="00996BC6"/>
    <w:rsid w:val="009A1BF3"/>
    <w:rsid w:val="009A1D4D"/>
    <w:rsid w:val="009B7AFC"/>
    <w:rsid w:val="009C11A0"/>
    <w:rsid w:val="009C1EC0"/>
    <w:rsid w:val="009D6364"/>
    <w:rsid w:val="009D7730"/>
    <w:rsid w:val="009E1583"/>
    <w:rsid w:val="009E421B"/>
    <w:rsid w:val="009E6D70"/>
    <w:rsid w:val="009F64A8"/>
    <w:rsid w:val="009F652F"/>
    <w:rsid w:val="00A03809"/>
    <w:rsid w:val="00A0550F"/>
    <w:rsid w:val="00A11C59"/>
    <w:rsid w:val="00A13754"/>
    <w:rsid w:val="00A13D6C"/>
    <w:rsid w:val="00A160A9"/>
    <w:rsid w:val="00A27217"/>
    <w:rsid w:val="00A32C77"/>
    <w:rsid w:val="00A33314"/>
    <w:rsid w:val="00A36EE1"/>
    <w:rsid w:val="00A3726E"/>
    <w:rsid w:val="00A4246B"/>
    <w:rsid w:val="00A47038"/>
    <w:rsid w:val="00A50908"/>
    <w:rsid w:val="00A54183"/>
    <w:rsid w:val="00A55024"/>
    <w:rsid w:val="00A55A00"/>
    <w:rsid w:val="00A57A9F"/>
    <w:rsid w:val="00A628E1"/>
    <w:rsid w:val="00A66CDF"/>
    <w:rsid w:val="00A70CFE"/>
    <w:rsid w:val="00A715B2"/>
    <w:rsid w:val="00A7297B"/>
    <w:rsid w:val="00A72B9F"/>
    <w:rsid w:val="00A72DB4"/>
    <w:rsid w:val="00A81C47"/>
    <w:rsid w:val="00A848A1"/>
    <w:rsid w:val="00A84EC0"/>
    <w:rsid w:val="00A95D15"/>
    <w:rsid w:val="00AA0469"/>
    <w:rsid w:val="00AA0AA2"/>
    <w:rsid w:val="00AA284A"/>
    <w:rsid w:val="00AC0054"/>
    <w:rsid w:val="00AC5134"/>
    <w:rsid w:val="00AC73BF"/>
    <w:rsid w:val="00AD08F2"/>
    <w:rsid w:val="00AD0DF6"/>
    <w:rsid w:val="00AD1A2C"/>
    <w:rsid w:val="00AD7AC6"/>
    <w:rsid w:val="00AE099F"/>
    <w:rsid w:val="00AE154E"/>
    <w:rsid w:val="00AE17C6"/>
    <w:rsid w:val="00AE1A71"/>
    <w:rsid w:val="00AE715B"/>
    <w:rsid w:val="00AF1FA0"/>
    <w:rsid w:val="00AF38BF"/>
    <w:rsid w:val="00AF6541"/>
    <w:rsid w:val="00AF6A3E"/>
    <w:rsid w:val="00B00642"/>
    <w:rsid w:val="00B01126"/>
    <w:rsid w:val="00B026F9"/>
    <w:rsid w:val="00B06D26"/>
    <w:rsid w:val="00B16580"/>
    <w:rsid w:val="00B23B9A"/>
    <w:rsid w:val="00B2781D"/>
    <w:rsid w:val="00B31252"/>
    <w:rsid w:val="00B36158"/>
    <w:rsid w:val="00B36322"/>
    <w:rsid w:val="00B41032"/>
    <w:rsid w:val="00B44461"/>
    <w:rsid w:val="00B51173"/>
    <w:rsid w:val="00B5187F"/>
    <w:rsid w:val="00B5556B"/>
    <w:rsid w:val="00B57CB1"/>
    <w:rsid w:val="00B630E8"/>
    <w:rsid w:val="00B63BEA"/>
    <w:rsid w:val="00B72A32"/>
    <w:rsid w:val="00B7399A"/>
    <w:rsid w:val="00B73AC2"/>
    <w:rsid w:val="00B76A40"/>
    <w:rsid w:val="00B7779F"/>
    <w:rsid w:val="00B80453"/>
    <w:rsid w:val="00B822C9"/>
    <w:rsid w:val="00B92329"/>
    <w:rsid w:val="00BB0C06"/>
    <w:rsid w:val="00BB21A5"/>
    <w:rsid w:val="00BB4C24"/>
    <w:rsid w:val="00BC31C0"/>
    <w:rsid w:val="00BC3CB4"/>
    <w:rsid w:val="00BC4AE6"/>
    <w:rsid w:val="00BC5DC0"/>
    <w:rsid w:val="00BC66CD"/>
    <w:rsid w:val="00BD010D"/>
    <w:rsid w:val="00BD497E"/>
    <w:rsid w:val="00BD74C3"/>
    <w:rsid w:val="00BE3111"/>
    <w:rsid w:val="00BE450F"/>
    <w:rsid w:val="00BE6015"/>
    <w:rsid w:val="00BF292C"/>
    <w:rsid w:val="00BF30DC"/>
    <w:rsid w:val="00BF4780"/>
    <w:rsid w:val="00BF6064"/>
    <w:rsid w:val="00BF617B"/>
    <w:rsid w:val="00BF697F"/>
    <w:rsid w:val="00C05629"/>
    <w:rsid w:val="00C1078F"/>
    <w:rsid w:val="00C11756"/>
    <w:rsid w:val="00C15560"/>
    <w:rsid w:val="00C228AA"/>
    <w:rsid w:val="00C2554B"/>
    <w:rsid w:val="00C267AD"/>
    <w:rsid w:val="00C272A1"/>
    <w:rsid w:val="00C34F8D"/>
    <w:rsid w:val="00C3589D"/>
    <w:rsid w:val="00C35C98"/>
    <w:rsid w:val="00C360C6"/>
    <w:rsid w:val="00C4327C"/>
    <w:rsid w:val="00C44B51"/>
    <w:rsid w:val="00C46035"/>
    <w:rsid w:val="00C50BB0"/>
    <w:rsid w:val="00C55E7F"/>
    <w:rsid w:val="00C56416"/>
    <w:rsid w:val="00C626E9"/>
    <w:rsid w:val="00C631C9"/>
    <w:rsid w:val="00C635DE"/>
    <w:rsid w:val="00C702B8"/>
    <w:rsid w:val="00C763A4"/>
    <w:rsid w:val="00C813CC"/>
    <w:rsid w:val="00C81B91"/>
    <w:rsid w:val="00C84667"/>
    <w:rsid w:val="00C91C60"/>
    <w:rsid w:val="00C938E5"/>
    <w:rsid w:val="00C944A9"/>
    <w:rsid w:val="00C944BF"/>
    <w:rsid w:val="00CA21FA"/>
    <w:rsid w:val="00CA5FAF"/>
    <w:rsid w:val="00CB1902"/>
    <w:rsid w:val="00CB1E51"/>
    <w:rsid w:val="00CB4117"/>
    <w:rsid w:val="00CB4DAA"/>
    <w:rsid w:val="00CC09F3"/>
    <w:rsid w:val="00CC2AA3"/>
    <w:rsid w:val="00CE0DAC"/>
    <w:rsid w:val="00CE1660"/>
    <w:rsid w:val="00CE2C04"/>
    <w:rsid w:val="00CE309C"/>
    <w:rsid w:val="00CF5A6C"/>
    <w:rsid w:val="00CF609C"/>
    <w:rsid w:val="00D131C1"/>
    <w:rsid w:val="00D13C03"/>
    <w:rsid w:val="00D14CB7"/>
    <w:rsid w:val="00D14E24"/>
    <w:rsid w:val="00D151A5"/>
    <w:rsid w:val="00D155C7"/>
    <w:rsid w:val="00D245B0"/>
    <w:rsid w:val="00D273FF"/>
    <w:rsid w:val="00D348BB"/>
    <w:rsid w:val="00D365C3"/>
    <w:rsid w:val="00D44A25"/>
    <w:rsid w:val="00D45148"/>
    <w:rsid w:val="00D52112"/>
    <w:rsid w:val="00D56749"/>
    <w:rsid w:val="00D705E8"/>
    <w:rsid w:val="00D7212F"/>
    <w:rsid w:val="00D7329A"/>
    <w:rsid w:val="00D74038"/>
    <w:rsid w:val="00D7436E"/>
    <w:rsid w:val="00D7460F"/>
    <w:rsid w:val="00D802F1"/>
    <w:rsid w:val="00D81823"/>
    <w:rsid w:val="00D83B30"/>
    <w:rsid w:val="00D8666A"/>
    <w:rsid w:val="00D936FC"/>
    <w:rsid w:val="00DA05C3"/>
    <w:rsid w:val="00DA12E3"/>
    <w:rsid w:val="00DA3B02"/>
    <w:rsid w:val="00DA506D"/>
    <w:rsid w:val="00DA56AC"/>
    <w:rsid w:val="00DA56B1"/>
    <w:rsid w:val="00DA7DD0"/>
    <w:rsid w:val="00DB2ACA"/>
    <w:rsid w:val="00DB3600"/>
    <w:rsid w:val="00DB5121"/>
    <w:rsid w:val="00DC0572"/>
    <w:rsid w:val="00DC0802"/>
    <w:rsid w:val="00DC6FD5"/>
    <w:rsid w:val="00DD144C"/>
    <w:rsid w:val="00DD4849"/>
    <w:rsid w:val="00DD630F"/>
    <w:rsid w:val="00DE3A80"/>
    <w:rsid w:val="00DE5673"/>
    <w:rsid w:val="00DF2F22"/>
    <w:rsid w:val="00DF31C3"/>
    <w:rsid w:val="00DF4CB8"/>
    <w:rsid w:val="00DF739B"/>
    <w:rsid w:val="00E069B7"/>
    <w:rsid w:val="00E21EF9"/>
    <w:rsid w:val="00E23D46"/>
    <w:rsid w:val="00E357C2"/>
    <w:rsid w:val="00E37784"/>
    <w:rsid w:val="00E42BD1"/>
    <w:rsid w:val="00E45670"/>
    <w:rsid w:val="00E52F73"/>
    <w:rsid w:val="00E55F75"/>
    <w:rsid w:val="00E62B42"/>
    <w:rsid w:val="00E74B0B"/>
    <w:rsid w:val="00E82C86"/>
    <w:rsid w:val="00E8717C"/>
    <w:rsid w:val="00E91058"/>
    <w:rsid w:val="00E97980"/>
    <w:rsid w:val="00EA213F"/>
    <w:rsid w:val="00EA4810"/>
    <w:rsid w:val="00EA61FF"/>
    <w:rsid w:val="00EA7114"/>
    <w:rsid w:val="00EA7D3A"/>
    <w:rsid w:val="00EB4A47"/>
    <w:rsid w:val="00EB555C"/>
    <w:rsid w:val="00ED40BE"/>
    <w:rsid w:val="00ED640F"/>
    <w:rsid w:val="00ED66FA"/>
    <w:rsid w:val="00EE037C"/>
    <w:rsid w:val="00EE5F38"/>
    <w:rsid w:val="00EF03CE"/>
    <w:rsid w:val="00EF1969"/>
    <w:rsid w:val="00F04029"/>
    <w:rsid w:val="00F05A5B"/>
    <w:rsid w:val="00F2016F"/>
    <w:rsid w:val="00F23580"/>
    <w:rsid w:val="00F24CDF"/>
    <w:rsid w:val="00F308C9"/>
    <w:rsid w:val="00F31297"/>
    <w:rsid w:val="00F31953"/>
    <w:rsid w:val="00F349F4"/>
    <w:rsid w:val="00F42DFB"/>
    <w:rsid w:val="00F51FE7"/>
    <w:rsid w:val="00F645A9"/>
    <w:rsid w:val="00F712D9"/>
    <w:rsid w:val="00F716AB"/>
    <w:rsid w:val="00F719E6"/>
    <w:rsid w:val="00F752F0"/>
    <w:rsid w:val="00F77049"/>
    <w:rsid w:val="00F87747"/>
    <w:rsid w:val="00F948E4"/>
    <w:rsid w:val="00F972D8"/>
    <w:rsid w:val="00F97702"/>
    <w:rsid w:val="00FA11DF"/>
    <w:rsid w:val="00FA3722"/>
    <w:rsid w:val="00FA39EE"/>
    <w:rsid w:val="00FA7531"/>
    <w:rsid w:val="00FA7C96"/>
    <w:rsid w:val="00FB0BD6"/>
    <w:rsid w:val="00FB258D"/>
    <w:rsid w:val="00FC73FF"/>
    <w:rsid w:val="00FD246B"/>
    <w:rsid w:val="00FD329D"/>
    <w:rsid w:val="00FE173D"/>
    <w:rsid w:val="00FE4061"/>
    <w:rsid w:val="00FE45AB"/>
    <w:rsid w:val="00FE4697"/>
    <w:rsid w:val="00FE556B"/>
    <w:rsid w:val="00FE6E41"/>
    <w:rsid w:val="00FE74C3"/>
    <w:rsid w:val="00FF0253"/>
    <w:rsid w:val="00FF16D5"/>
    <w:rsid w:val="00FF40C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BED152-8F57-4591-BC68-7F821DB9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semiHidden/>
    <w:qFormat/>
    <w:rsid w:val="00AD7AC6"/>
  </w:style>
  <w:style w:type="paragraph" w:styleId="Nagwek1">
    <w:name w:val="heading 1"/>
    <w:basedOn w:val="Normalny"/>
    <w:next w:val="Normalny"/>
    <w:link w:val="Nagwek1Znak"/>
    <w:uiPriority w:val="9"/>
    <w:qFormat/>
    <w:rsid w:val="00304A8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9786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04A8B"/>
    <w:pPr>
      <w:keepNext/>
      <w:keepLines/>
      <w:numPr>
        <w:ilvl w:val="2"/>
        <w:numId w:val="2"/>
      </w:numPr>
      <w:spacing w:before="120" w:after="240"/>
      <w:outlineLvl w:val="2"/>
    </w:pPr>
    <w:rPr>
      <w:b/>
      <w:sz w:val="24"/>
      <w:lang w:val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04A8B"/>
    <w:pPr>
      <w:keepNext/>
      <w:keepLines/>
      <w:numPr>
        <w:ilvl w:val="3"/>
        <w:numId w:val="2"/>
      </w:numPr>
      <w:spacing w:before="120" w:after="240"/>
      <w:outlineLvl w:val="3"/>
    </w:pPr>
    <w:rPr>
      <w:b/>
      <w:i/>
      <w:sz w:val="24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04A8B"/>
    <w:pPr>
      <w:numPr>
        <w:ilvl w:val="4"/>
        <w:numId w:val="2"/>
      </w:numPr>
      <w:spacing w:before="120" w:after="240"/>
      <w:outlineLvl w:val="4"/>
    </w:pPr>
    <w:rPr>
      <w:sz w:val="24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04A8B"/>
    <w:pPr>
      <w:numPr>
        <w:ilvl w:val="5"/>
        <w:numId w:val="2"/>
      </w:numPr>
      <w:spacing w:before="120" w:after="240"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304A8B"/>
    <w:pPr>
      <w:numPr>
        <w:ilvl w:val="6"/>
        <w:numId w:val="2"/>
      </w:numPr>
      <w:spacing w:before="120" w:after="240"/>
      <w:outlineLvl w:val="6"/>
    </w:pPr>
    <w:rPr>
      <w:sz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04A8B"/>
    <w:pPr>
      <w:numPr>
        <w:ilvl w:val="7"/>
        <w:numId w:val="2"/>
      </w:numPr>
      <w:spacing w:before="120" w:after="240"/>
      <w:outlineLvl w:val="7"/>
    </w:pPr>
    <w:rPr>
      <w:sz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304A8B"/>
    <w:pPr>
      <w:numPr>
        <w:ilvl w:val="8"/>
        <w:numId w:val="2"/>
      </w:numPr>
      <w:spacing w:before="120" w:after="240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F38BF"/>
    <w:pPr>
      <w:ind w:left="113" w:hanging="113"/>
      <w:jc w:val="both"/>
    </w:pPr>
    <w:rPr>
      <w:sz w:val="18"/>
      <w:lang w:val="en-CA"/>
    </w:rPr>
  </w:style>
  <w:style w:type="paragraph" w:customStyle="1" w:styleId="tytu">
    <w:name w:val="tytuł"/>
    <w:basedOn w:val="Nagwek1"/>
    <w:next w:val="autor"/>
    <w:rsid w:val="00203327"/>
    <w:pPr>
      <w:spacing w:before="480" w:after="360"/>
      <w:jc w:val="center"/>
    </w:pPr>
    <w:rPr>
      <w:rFonts w:ascii="Times New Roman" w:hAnsi="Times New Roman"/>
      <w:caps/>
      <w:szCs w:val="28"/>
    </w:rPr>
  </w:style>
  <w:style w:type="paragraph" w:customStyle="1" w:styleId="autor">
    <w:name w:val="autor"/>
    <w:basedOn w:val="Normalny"/>
    <w:next w:val="abstract"/>
    <w:rsid w:val="00203327"/>
    <w:pPr>
      <w:spacing w:after="480"/>
      <w:jc w:val="center"/>
    </w:pPr>
    <w:rPr>
      <w:b/>
      <w:sz w:val="24"/>
    </w:rPr>
  </w:style>
  <w:style w:type="paragraph" w:customStyle="1" w:styleId="abstract">
    <w:name w:val="abstract"/>
    <w:basedOn w:val="autor"/>
    <w:next w:val="tek-abstr"/>
    <w:uiPriority w:val="99"/>
    <w:rsid w:val="00203327"/>
    <w:pPr>
      <w:spacing w:after="360"/>
    </w:pPr>
    <w:rPr>
      <w:caps/>
      <w:szCs w:val="24"/>
    </w:rPr>
  </w:style>
  <w:style w:type="paragraph" w:customStyle="1" w:styleId="tek-abstr">
    <w:name w:val="tek-abstr"/>
    <w:basedOn w:val="Normalny"/>
    <w:rsid w:val="00203327"/>
    <w:pPr>
      <w:spacing w:after="240"/>
      <w:ind w:left="340" w:right="340"/>
      <w:jc w:val="both"/>
    </w:pPr>
    <w:rPr>
      <w:lang w:val="en-US"/>
    </w:rPr>
  </w:style>
  <w:style w:type="paragraph" w:customStyle="1" w:styleId="podtytul">
    <w:name w:val="podtytul"/>
    <w:basedOn w:val="Normalny"/>
    <w:semiHidden/>
    <w:rsid w:val="00897861"/>
    <w:pPr>
      <w:jc w:val="center"/>
    </w:pPr>
    <w:rPr>
      <w:sz w:val="36"/>
    </w:rPr>
  </w:style>
  <w:style w:type="character" w:styleId="Odwoanieprzypisudolnego">
    <w:name w:val="footnote reference"/>
    <w:basedOn w:val="Domylnaczcionkaakapitu"/>
    <w:uiPriority w:val="99"/>
    <w:rsid w:val="00897861"/>
    <w:rPr>
      <w:vertAlign w:val="superscript"/>
    </w:rPr>
  </w:style>
  <w:style w:type="paragraph" w:customStyle="1" w:styleId="tekstpodst">
    <w:name w:val="tekst podst"/>
    <w:basedOn w:val="Normalny"/>
    <w:uiPriority w:val="99"/>
    <w:rsid w:val="00203327"/>
    <w:pPr>
      <w:tabs>
        <w:tab w:val="right" w:pos="7088"/>
      </w:tabs>
      <w:ind w:firstLine="340"/>
      <w:jc w:val="both"/>
    </w:pPr>
    <w:rPr>
      <w:sz w:val="22"/>
      <w:lang w:val="en-CA"/>
    </w:rPr>
  </w:style>
  <w:style w:type="paragraph" w:customStyle="1" w:styleId="tyty1">
    <w:name w:val="tytył1"/>
    <w:basedOn w:val="Normalny"/>
    <w:next w:val="tekstpodst"/>
    <w:uiPriority w:val="99"/>
    <w:rsid w:val="00203327"/>
    <w:pPr>
      <w:tabs>
        <w:tab w:val="left" w:pos="340"/>
      </w:tabs>
      <w:spacing w:before="360" w:after="240"/>
      <w:ind w:left="340" w:hanging="340"/>
    </w:pPr>
    <w:rPr>
      <w:b/>
      <w:sz w:val="24"/>
      <w:lang w:val="en-C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7861"/>
    <w:pPr>
      <w:spacing w:after="470" w:line="420" w:lineRule="atLeast"/>
      <w:jc w:val="center"/>
    </w:pPr>
    <w:rPr>
      <w:rFonts w:ascii="Arial" w:hAnsi="Arial"/>
      <w:b/>
      <w:sz w:val="29"/>
      <w:lang w:val="en-GB"/>
    </w:rPr>
  </w:style>
  <w:style w:type="paragraph" w:customStyle="1" w:styleId="References">
    <w:name w:val="References"/>
    <w:basedOn w:val="Normalny"/>
    <w:next w:val="Normalny"/>
    <w:uiPriority w:val="99"/>
    <w:rsid w:val="00203327"/>
    <w:pPr>
      <w:keepNext/>
      <w:spacing w:before="480" w:after="480"/>
      <w:jc w:val="center"/>
      <w:outlineLvl w:val="0"/>
    </w:pPr>
    <w:rPr>
      <w:b/>
      <w:caps/>
      <w:kern w:val="28"/>
      <w:sz w:val="24"/>
      <w:szCs w:val="28"/>
      <w:lang w:val="en-US"/>
    </w:rPr>
  </w:style>
  <w:style w:type="paragraph" w:customStyle="1" w:styleId="Referencestekst">
    <w:name w:val="References_tekst"/>
    <w:uiPriority w:val="99"/>
    <w:rsid w:val="00203327"/>
    <w:pPr>
      <w:spacing w:after="120"/>
      <w:ind w:left="340" w:hanging="340"/>
      <w:jc w:val="both"/>
    </w:pPr>
    <w:rPr>
      <w:kern w:val="28"/>
      <w:sz w:val="22"/>
      <w:szCs w:val="22"/>
      <w:lang w:val="en-US"/>
    </w:rPr>
  </w:style>
  <w:style w:type="paragraph" w:customStyle="1" w:styleId="Rownanie">
    <w:name w:val="Rownanie"/>
    <w:basedOn w:val="tekstpodst"/>
    <w:rsid w:val="00203327"/>
    <w:pPr>
      <w:spacing w:before="120" w:after="120"/>
      <w:ind w:firstLine="0"/>
      <w:jc w:val="center"/>
    </w:pPr>
  </w:style>
  <w:style w:type="paragraph" w:customStyle="1" w:styleId="tablefigure">
    <w:name w:val="table/figure"/>
    <w:basedOn w:val="tekstpodst"/>
    <w:rsid w:val="00333DB5"/>
    <w:pPr>
      <w:spacing w:before="120" w:after="60"/>
      <w:ind w:left="907" w:hanging="907"/>
    </w:pPr>
  </w:style>
  <w:style w:type="paragraph" w:customStyle="1" w:styleId="Przypistablfigure">
    <w:name w:val="Przypis_tabl/figure"/>
    <w:basedOn w:val="tekstpodst"/>
    <w:rsid w:val="00203327"/>
    <w:pPr>
      <w:spacing w:before="120" w:after="240"/>
      <w:ind w:firstLine="0"/>
    </w:pPr>
    <w:rPr>
      <w:bCs/>
      <w:i/>
      <w:sz w:val="20"/>
    </w:rPr>
  </w:style>
  <w:style w:type="paragraph" w:styleId="HTML-wstpniesformatowany">
    <w:name w:val="HTML Preformatted"/>
    <w:basedOn w:val="Normalny"/>
    <w:link w:val="HTML-wstpniesformatowanyZnak"/>
    <w:semiHidden/>
    <w:rsid w:val="00897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897861"/>
    <w:rPr>
      <w:rFonts w:ascii="Courier New" w:hAnsi="Courier New" w:cs="Courier New"/>
      <w:lang w:val="en-US" w:eastAsia="en-US"/>
    </w:rPr>
  </w:style>
  <w:style w:type="table" w:styleId="Tabela-Siatka">
    <w:name w:val="Table Grid"/>
    <w:basedOn w:val="Standardowy"/>
    <w:uiPriority w:val="59"/>
    <w:rsid w:val="0020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rsid w:val="0089786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897861"/>
    <w:rPr>
      <w:lang w:val="en-AU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97861"/>
    <w:rPr>
      <w:lang w:val="en-AU" w:eastAsia="en-US"/>
    </w:rPr>
  </w:style>
  <w:style w:type="paragraph" w:styleId="Listapunktowana">
    <w:name w:val="List Bullet"/>
    <w:basedOn w:val="Normalny"/>
    <w:autoRedefine/>
    <w:semiHidden/>
    <w:rsid w:val="00897861"/>
    <w:pPr>
      <w:numPr>
        <w:numId w:val="1"/>
      </w:numPr>
    </w:pPr>
    <w:rPr>
      <w:lang w:val="en-AU" w:eastAsia="en-US"/>
    </w:rPr>
  </w:style>
  <w:style w:type="paragraph" w:styleId="Tekstpodstawowy2">
    <w:name w:val="Body Text 2"/>
    <w:basedOn w:val="Normalny"/>
    <w:link w:val="Tekstpodstawowy2Znak"/>
    <w:uiPriority w:val="99"/>
    <w:rsid w:val="00897861"/>
    <w:pPr>
      <w:spacing w:line="360" w:lineRule="auto"/>
      <w:jc w:val="both"/>
    </w:pPr>
    <w:rPr>
      <w:sz w:val="24"/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327C"/>
    <w:rPr>
      <w:sz w:val="24"/>
      <w:lang w:val="en-US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897861"/>
    <w:pPr>
      <w:shd w:val="clear" w:color="auto" w:fill="000080"/>
    </w:pPr>
    <w:rPr>
      <w:rFonts w:ascii="Tahoma" w:hAnsi="Tahoma" w:cs="Tahoma"/>
      <w:lang w:val="en-AU"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97861"/>
    <w:rPr>
      <w:rFonts w:ascii="Tahoma" w:hAnsi="Tahoma" w:cs="Tahoma"/>
      <w:shd w:val="clear" w:color="auto" w:fill="000080"/>
      <w:lang w:val="en-AU"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DF739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67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7C73"/>
  </w:style>
  <w:style w:type="paragraph" w:styleId="Stopka">
    <w:name w:val="footer"/>
    <w:basedOn w:val="Normalny"/>
    <w:link w:val="StopkaZnak"/>
    <w:unhideWhenUsed/>
    <w:rsid w:val="00967C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7C73"/>
  </w:style>
  <w:style w:type="character" w:customStyle="1" w:styleId="Nagwek1Znak">
    <w:name w:val="Nagłówek 1 Znak"/>
    <w:basedOn w:val="Domylnaczcionkaakapitu"/>
    <w:link w:val="Nagwek1"/>
    <w:uiPriority w:val="9"/>
    <w:rsid w:val="00DB2ACA"/>
    <w:rPr>
      <w:rFonts w:ascii="Arial" w:hAnsi="Arial"/>
      <w:b/>
      <w:kern w:val="28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B2ACA"/>
    <w:rPr>
      <w:rFonts w:ascii="Arial" w:hAnsi="Arial"/>
      <w:b/>
      <w:i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B2ACA"/>
    <w:rPr>
      <w:b/>
      <w:sz w:val="24"/>
      <w:lang w:val="en-US"/>
    </w:rPr>
  </w:style>
  <w:style w:type="paragraph" w:styleId="Bezodstpw">
    <w:name w:val="No Spacing"/>
    <w:uiPriority w:val="1"/>
    <w:qFormat/>
    <w:rsid w:val="00DB2ACA"/>
    <w:pPr>
      <w:ind w:firstLine="708"/>
      <w:jc w:val="both"/>
    </w:pPr>
    <w:rPr>
      <w:rFonts w:eastAsia="Calibri"/>
      <w:sz w:val="28"/>
      <w:szCs w:val="28"/>
      <w:lang w:val="kk-KZ" w:eastAsia="en-US"/>
    </w:rPr>
  </w:style>
  <w:style w:type="character" w:styleId="Odwoanieintensywne">
    <w:name w:val="Intense Reference"/>
    <w:basedOn w:val="Domylnaczcionkaakapitu"/>
    <w:uiPriority w:val="32"/>
    <w:qFormat/>
    <w:rsid w:val="00DB2ACA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B2ACA"/>
    <w:rPr>
      <w:b/>
      <w:bCs/>
      <w:smallCaps/>
      <w:spacing w:val="5"/>
    </w:rPr>
  </w:style>
  <w:style w:type="character" w:customStyle="1" w:styleId="refresult">
    <w:name w:val="ref_result"/>
    <w:basedOn w:val="Domylnaczcionkaakapitu"/>
    <w:rsid w:val="00DB2ACA"/>
  </w:style>
  <w:style w:type="character" w:customStyle="1" w:styleId="hps">
    <w:name w:val="hps"/>
    <w:basedOn w:val="Domylnaczcionkaakapitu"/>
    <w:rsid w:val="00DB2ACA"/>
  </w:style>
  <w:style w:type="character" w:customStyle="1" w:styleId="atn">
    <w:name w:val="atn"/>
    <w:basedOn w:val="Domylnaczcionkaakapitu"/>
    <w:rsid w:val="00DB2ACA"/>
  </w:style>
  <w:style w:type="character" w:customStyle="1" w:styleId="longtext">
    <w:name w:val="long_text"/>
    <w:basedOn w:val="Domylnaczcionkaakapitu"/>
    <w:rsid w:val="00DB2ACA"/>
  </w:style>
  <w:style w:type="character" w:customStyle="1" w:styleId="shorttext">
    <w:name w:val="short_text"/>
    <w:basedOn w:val="Domylnaczcionkaakapitu"/>
    <w:rsid w:val="00DB2ACA"/>
  </w:style>
  <w:style w:type="character" w:styleId="Hipercze">
    <w:name w:val="Hyperlink"/>
    <w:basedOn w:val="Domylnaczcionkaakapitu"/>
    <w:uiPriority w:val="99"/>
    <w:rsid w:val="00BB21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unhideWhenUsed/>
    <w:rsid w:val="00BB21A5"/>
    <w:pPr>
      <w:ind w:firstLine="346"/>
      <w:jc w:val="both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BB21A5"/>
    <w:rPr>
      <w:rFonts w:ascii="Tahoma" w:hAnsi="Tahoma" w:cs="Tahoma"/>
      <w:sz w:val="16"/>
      <w:szCs w:val="16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BB21A5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38BF"/>
    <w:rPr>
      <w:sz w:val="18"/>
      <w:lang w:val="en-CA"/>
    </w:rPr>
  </w:style>
  <w:style w:type="paragraph" w:styleId="Tekstpodstawowy">
    <w:name w:val="Body Text"/>
    <w:basedOn w:val="Normalny"/>
    <w:link w:val="TekstpodstawowyZnak"/>
    <w:uiPriority w:val="99"/>
    <w:rsid w:val="00022D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2DB8"/>
  </w:style>
  <w:style w:type="paragraph" w:styleId="Tekstpodstawowywcity2">
    <w:name w:val="Body Text Indent 2"/>
    <w:basedOn w:val="Normalny"/>
    <w:link w:val="Tekstpodstawowywcity2Znak"/>
    <w:uiPriority w:val="99"/>
    <w:rsid w:val="00022D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22DB8"/>
  </w:style>
  <w:style w:type="paragraph" w:customStyle="1" w:styleId="Keywords">
    <w:name w:val="Keywords"/>
    <w:basedOn w:val="Normalny"/>
    <w:next w:val="Normalny"/>
    <w:rsid w:val="00CE2C04"/>
    <w:pPr>
      <w:spacing w:before="240"/>
    </w:pPr>
    <w:rPr>
      <w:sz w:val="24"/>
      <w:lang w:val="en-US" w:eastAsia="it-IT"/>
    </w:rPr>
  </w:style>
  <w:style w:type="paragraph" w:customStyle="1" w:styleId="Affiliation">
    <w:name w:val="Affiliation"/>
    <w:basedOn w:val="Normalny"/>
    <w:rsid w:val="00CE2C04"/>
    <w:pPr>
      <w:jc w:val="center"/>
    </w:pPr>
    <w:rPr>
      <w:sz w:val="24"/>
      <w:lang w:val="en-US" w:eastAsia="it-IT"/>
    </w:rPr>
  </w:style>
  <w:style w:type="paragraph" w:customStyle="1" w:styleId="Author">
    <w:name w:val="Author"/>
    <w:basedOn w:val="Normalny"/>
    <w:next w:val="Affiliation"/>
    <w:rsid w:val="00CE2C04"/>
    <w:pPr>
      <w:jc w:val="center"/>
    </w:pPr>
    <w:rPr>
      <w:sz w:val="28"/>
      <w:lang w:val="it-IT" w:eastAsia="it-IT"/>
    </w:rPr>
  </w:style>
  <w:style w:type="character" w:customStyle="1" w:styleId="AffiliationCarattere">
    <w:name w:val="Affiliation Carattere"/>
    <w:basedOn w:val="Domylnaczcionkaakapitu"/>
    <w:rsid w:val="00CE2C04"/>
    <w:rPr>
      <w:sz w:val="24"/>
      <w:lang w:val="en-US" w:eastAsia="it-IT" w:bidi="ar-SA"/>
    </w:rPr>
  </w:style>
  <w:style w:type="character" w:customStyle="1" w:styleId="Keywordsheading">
    <w:name w:val="Keywords heading"/>
    <w:basedOn w:val="Domylnaczcionkaakapitu"/>
    <w:rsid w:val="00CE2C04"/>
    <w:rPr>
      <w:b/>
      <w:bCs w:val="0"/>
      <w:sz w:val="24"/>
      <w:lang w:val="en-US"/>
    </w:rPr>
  </w:style>
  <w:style w:type="paragraph" w:styleId="Spistreci1">
    <w:name w:val="toc 1"/>
    <w:basedOn w:val="Normalny"/>
    <w:autoRedefine/>
    <w:rsid w:val="00CE2C04"/>
    <w:pPr>
      <w:tabs>
        <w:tab w:val="right" w:leader="dot" w:pos="7440"/>
      </w:tabs>
      <w:jc w:val="both"/>
    </w:pPr>
    <w:rPr>
      <w:rFonts w:ascii="Courier New" w:hAnsi="Courier New"/>
      <w:spacing w:val="-2"/>
      <w:sz w:val="24"/>
      <w:lang w:val="it-IT" w:eastAsia="en-US"/>
    </w:rPr>
  </w:style>
  <w:style w:type="paragraph" w:customStyle="1" w:styleId="Corpodeltestocontinuo">
    <w:name w:val="Corpo del testo continuo"/>
    <w:basedOn w:val="Tekstpodstawowy"/>
    <w:rsid w:val="00CE2C04"/>
    <w:pPr>
      <w:keepNext/>
      <w:tabs>
        <w:tab w:val="right" w:pos="8640"/>
      </w:tabs>
      <w:spacing w:after="280" w:line="360" w:lineRule="auto"/>
      <w:jc w:val="both"/>
    </w:pPr>
    <w:rPr>
      <w:rFonts w:ascii="Garamond" w:hAnsi="Garamond"/>
      <w:spacing w:val="-2"/>
      <w:sz w:val="24"/>
      <w:szCs w:val="24"/>
      <w:lang w:val="it-IT" w:eastAsia="en-US"/>
    </w:rPr>
  </w:style>
  <w:style w:type="paragraph" w:styleId="Zwykytekst">
    <w:name w:val="Plain Text"/>
    <w:basedOn w:val="Normalny"/>
    <w:link w:val="ZwykytekstZnak"/>
    <w:rsid w:val="00CE2C04"/>
    <w:pPr>
      <w:tabs>
        <w:tab w:val="right" w:pos="8640"/>
      </w:tabs>
      <w:jc w:val="both"/>
    </w:pPr>
    <w:rPr>
      <w:rFonts w:ascii="Courier New" w:hAnsi="Courier New" w:cs="Courier New"/>
      <w:spacing w:val="-2"/>
      <w:lang w:val="it-IT" w:eastAsia="en-US"/>
    </w:rPr>
  </w:style>
  <w:style w:type="character" w:customStyle="1" w:styleId="ZwykytekstZnak">
    <w:name w:val="Zwykły tekst Znak"/>
    <w:basedOn w:val="Domylnaczcionkaakapitu"/>
    <w:link w:val="Zwykytekst"/>
    <w:rsid w:val="00CE2C04"/>
    <w:rPr>
      <w:rFonts w:ascii="Courier New" w:hAnsi="Courier New" w:cs="Courier New"/>
      <w:spacing w:val="-2"/>
      <w:lang w:val="it-IT" w:eastAsia="en-US"/>
    </w:rPr>
  </w:style>
  <w:style w:type="paragraph" w:styleId="Adreszwrotnynakopercie">
    <w:name w:val="envelope return"/>
    <w:basedOn w:val="Normalny"/>
    <w:rsid w:val="00CE2C04"/>
    <w:pPr>
      <w:tabs>
        <w:tab w:val="right" w:pos="8640"/>
      </w:tabs>
      <w:jc w:val="both"/>
    </w:pPr>
    <w:rPr>
      <w:rFonts w:ascii="Arial" w:hAnsi="Arial" w:cs="Arial"/>
      <w:spacing w:val="-2"/>
      <w:lang w:val="it-IT" w:eastAsia="en-US"/>
    </w:rPr>
  </w:style>
  <w:style w:type="character" w:customStyle="1" w:styleId="st1">
    <w:name w:val="st1"/>
    <w:basedOn w:val="Domylnaczcionkaakapitu"/>
    <w:rsid w:val="00CE2C04"/>
  </w:style>
  <w:style w:type="paragraph" w:styleId="Tekstpodstawowy3">
    <w:name w:val="Body Text 3"/>
    <w:basedOn w:val="Normalny"/>
    <w:link w:val="Tekstpodstawowy3Znak"/>
    <w:uiPriority w:val="99"/>
    <w:rsid w:val="00CE2C04"/>
    <w:pPr>
      <w:spacing w:after="120"/>
    </w:pPr>
    <w:rPr>
      <w:sz w:val="16"/>
      <w:szCs w:val="16"/>
      <w:lang w:val="it-IT" w:eastAsia="it-IT"/>
    </w:rPr>
  </w:style>
  <w:style w:type="character" w:customStyle="1" w:styleId="Tekstpodstawowy3Znak">
    <w:name w:val="Tekst podstawowy 3 Znak"/>
    <w:basedOn w:val="Domylnaczcionkaakapitu"/>
    <w:link w:val="Tekstpodstawowy3"/>
    <w:rsid w:val="00CE2C04"/>
    <w:rPr>
      <w:sz w:val="16"/>
      <w:szCs w:val="16"/>
      <w:lang w:val="it-IT" w:eastAsia="it-IT"/>
    </w:rPr>
  </w:style>
  <w:style w:type="paragraph" w:styleId="Tekstmakra">
    <w:name w:val="macro"/>
    <w:basedOn w:val="Tekstpodstawowy"/>
    <w:link w:val="TekstmakraZnak"/>
    <w:rsid w:val="00CE2C04"/>
    <w:pPr>
      <w:tabs>
        <w:tab w:val="right" w:pos="8640"/>
      </w:tabs>
      <w:jc w:val="both"/>
    </w:pPr>
    <w:rPr>
      <w:rFonts w:ascii="Courier New" w:hAnsi="Courier New" w:cs="Courier New"/>
      <w:spacing w:val="-2"/>
      <w:sz w:val="24"/>
      <w:szCs w:val="24"/>
      <w:lang w:val="it-IT" w:eastAsia="en-US"/>
    </w:rPr>
  </w:style>
  <w:style w:type="character" w:customStyle="1" w:styleId="TekstmakraZnak">
    <w:name w:val="Tekst makra Znak"/>
    <w:basedOn w:val="Domylnaczcionkaakapitu"/>
    <w:link w:val="Tekstmakra"/>
    <w:rsid w:val="00CE2C04"/>
    <w:rPr>
      <w:rFonts w:ascii="Courier New" w:hAnsi="Courier New" w:cs="Courier New"/>
      <w:spacing w:val="-2"/>
      <w:sz w:val="24"/>
      <w:szCs w:val="24"/>
      <w:lang w:val="it-IT" w:eastAsia="en-US"/>
    </w:rPr>
  </w:style>
  <w:style w:type="paragraph" w:customStyle="1" w:styleId="Autore">
    <w:name w:val="Autore"/>
    <w:basedOn w:val="Tekstpodstawowy"/>
    <w:rsid w:val="00CE2C04"/>
    <w:pPr>
      <w:tabs>
        <w:tab w:val="right" w:pos="8640"/>
      </w:tabs>
      <w:spacing w:after="0" w:line="480" w:lineRule="auto"/>
      <w:jc w:val="center"/>
    </w:pPr>
    <w:rPr>
      <w:rFonts w:ascii="Garamond" w:hAnsi="Garamond"/>
      <w:spacing w:val="-2"/>
      <w:sz w:val="24"/>
      <w:szCs w:val="24"/>
      <w:lang w:val="it-IT" w:eastAsia="en-US"/>
    </w:rPr>
  </w:style>
  <w:style w:type="paragraph" w:customStyle="1" w:styleId="Etichettacapitolo">
    <w:name w:val="Etichetta capitolo"/>
    <w:basedOn w:val="Normalny"/>
    <w:next w:val="Normalny"/>
    <w:rsid w:val="00CE2C04"/>
    <w:pPr>
      <w:keepNext/>
      <w:pageBreakBefore/>
      <w:tabs>
        <w:tab w:val="right" w:pos="8640"/>
      </w:tabs>
      <w:spacing w:after="560"/>
      <w:jc w:val="center"/>
    </w:pPr>
    <w:rPr>
      <w:rFonts w:ascii="Garamond" w:hAnsi="Garamond"/>
      <w:i/>
      <w:iCs/>
      <w:spacing w:val="70"/>
      <w:sz w:val="22"/>
      <w:szCs w:val="22"/>
      <w:lang w:val="it-IT" w:eastAsia="en-US"/>
    </w:rPr>
  </w:style>
  <w:style w:type="character" w:customStyle="1" w:styleId="resultbody1">
    <w:name w:val="resultbody1"/>
    <w:basedOn w:val="Domylnaczcionkaakapitu"/>
    <w:rsid w:val="00CE2C04"/>
    <w:rPr>
      <w:rFonts w:ascii="Verdana" w:hAnsi="Verdana" w:hint="default"/>
      <w:b w:val="0"/>
      <w:bCs w:val="0"/>
      <w:color w:val="333333"/>
      <w:sz w:val="22"/>
      <w:szCs w:val="22"/>
      <w:lang w:val="it-IT" w:bidi="ar-SA"/>
    </w:rPr>
  </w:style>
  <w:style w:type="paragraph" w:styleId="Tekstblokowy">
    <w:name w:val="Block Text"/>
    <w:basedOn w:val="Normalny"/>
    <w:rsid w:val="00CE2C04"/>
    <w:pPr>
      <w:tabs>
        <w:tab w:val="right" w:pos="8640"/>
      </w:tabs>
      <w:spacing w:after="120"/>
      <w:ind w:left="1440" w:right="1440"/>
      <w:jc w:val="both"/>
    </w:pPr>
    <w:rPr>
      <w:rFonts w:ascii="Garamond" w:hAnsi="Garamond"/>
      <w:spacing w:val="-2"/>
      <w:sz w:val="24"/>
      <w:lang w:val="it-IT"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E2C04"/>
    <w:rPr>
      <w:rFonts w:ascii="Arial" w:hAnsi="Arial"/>
      <w:b/>
      <w:sz w:val="29"/>
      <w:lang w:val="en-GB"/>
    </w:rPr>
  </w:style>
  <w:style w:type="character" w:customStyle="1" w:styleId="Nagwek8Znak">
    <w:name w:val="Nagłówek 8 Znak"/>
    <w:basedOn w:val="Domylnaczcionkaakapitu"/>
    <w:link w:val="Nagwek8"/>
    <w:uiPriority w:val="9"/>
    <w:rsid w:val="00CE2C04"/>
    <w:rPr>
      <w:sz w:val="24"/>
      <w:lang w:val="en-US"/>
    </w:rPr>
  </w:style>
  <w:style w:type="paragraph" w:customStyle="1" w:styleId="Default">
    <w:name w:val="Default"/>
    <w:uiPriority w:val="99"/>
    <w:rsid w:val="00A3331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tr-TR" w:eastAsia="en-US"/>
    </w:rPr>
  </w:style>
  <w:style w:type="paragraph" w:styleId="Zwrotpoegnalny">
    <w:name w:val="Closing"/>
    <w:basedOn w:val="Normalny"/>
    <w:link w:val="ZwrotpoegnalnyZnak"/>
    <w:rsid w:val="005425FA"/>
    <w:rPr>
      <w:sz w:val="24"/>
      <w:szCs w:val="24"/>
      <w:lang w:val="en-US" w:eastAsia="en-US"/>
    </w:rPr>
  </w:style>
  <w:style w:type="character" w:customStyle="1" w:styleId="ZwrotpoegnalnyZnak">
    <w:name w:val="Zwrot pożegnalny Znak"/>
    <w:basedOn w:val="Domylnaczcionkaakapitu"/>
    <w:link w:val="Zwrotpoegnalny"/>
    <w:rsid w:val="005425FA"/>
    <w:rPr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rsid w:val="005425FA"/>
    <w:pPr>
      <w:spacing w:before="100" w:beforeAutospacing="1" w:after="100" w:afterAutospacing="1"/>
    </w:pPr>
    <w:rPr>
      <w:color w:val="000000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5425FA"/>
    <w:pPr>
      <w:widowControl w:val="0"/>
      <w:autoSpaceDE w:val="0"/>
      <w:autoSpaceDN w:val="0"/>
      <w:adjustRightInd w:val="0"/>
    </w:pPr>
    <w:rPr>
      <w:rFonts w:ascii="Book Antiqua" w:hAnsi="Book Antiqua"/>
      <w:szCs w:val="24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425FA"/>
    <w:rPr>
      <w:rFonts w:ascii="Book Antiqua" w:hAnsi="Book Antiqua"/>
      <w:szCs w:val="24"/>
      <w:lang w:val="en-US" w:eastAsia="en-US"/>
    </w:rPr>
  </w:style>
  <w:style w:type="character" w:styleId="Numerstrony">
    <w:name w:val="page number"/>
    <w:basedOn w:val="Domylnaczcionkaakapitu"/>
    <w:rsid w:val="005425FA"/>
  </w:style>
  <w:style w:type="paragraph" w:customStyle="1" w:styleId="Nomal13">
    <w:name w:val="Nomal+13"/>
    <w:basedOn w:val="Normalny"/>
    <w:rsid w:val="005425FA"/>
    <w:pPr>
      <w:spacing w:after="200" w:line="360" w:lineRule="auto"/>
      <w:ind w:left="864" w:hanging="851"/>
      <w:jc w:val="both"/>
    </w:pPr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2595D"/>
    <w:rPr>
      <w:sz w:val="24"/>
      <w:lang w:val="en-US"/>
    </w:rPr>
  </w:style>
  <w:style w:type="paragraph" w:customStyle="1" w:styleId="Tablica">
    <w:name w:val="Tablica"/>
    <w:basedOn w:val="Normalny"/>
    <w:next w:val="Normalny"/>
    <w:uiPriority w:val="99"/>
    <w:qFormat/>
    <w:rsid w:val="0012595D"/>
    <w:pPr>
      <w:spacing w:before="240" w:after="120" w:line="276" w:lineRule="auto"/>
      <w:ind w:left="907" w:hanging="170"/>
      <w:jc w:val="both"/>
    </w:pPr>
    <w:rPr>
      <w:b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rsid w:val="0012595D"/>
    <w:pPr>
      <w:tabs>
        <w:tab w:val="right" w:leader="dot" w:pos="9072"/>
      </w:tabs>
      <w:spacing w:after="100" w:line="360" w:lineRule="auto"/>
      <w:ind w:left="240" w:right="68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sid w:val="0012595D"/>
    <w:rPr>
      <w:rFonts w:cs="Times New Roman"/>
      <w:color w:val="800080"/>
      <w:u w:val="single"/>
    </w:rPr>
  </w:style>
  <w:style w:type="character" w:customStyle="1" w:styleId="st">
    <w:name w:val="st"/>
    <w:basedOn w:val="Domylnaczcionkaakapitu"/>
    <w:rsid w:val="0012595D"/>
    <w:rPr>
      <w:rFonts w:cs="Times New Roman"/>
    </w:rPr>
  </w:style>
  <w:style w:type="character" w:styleId="Pogrubienie">
    <w:name w:val="Strong"/>
    <w:basedOn w:val="Domylnaczcionkaakapitu"/>
    <w:qFormat/>
    <w:rsid w:val="0012595D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rsid w:val="0012595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2595D"/>
    <w:pPr>
      <w:spacing w:after="200"/>
    </w:pPr>
    <w:rPr>
      <w:rFonts w:cs="Ari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595D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25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2595D"/>
    <w:rPr>
      <w:rFonts w:cs="Arial"/>
      <w:b/>
      <w:bCs/>
    </w:rPr>
  </w:style>
  <w:style w:type="paragraph" w:styleId="Poprawka">
    <w:name w:val="Revision"/>
    <w:hidden/>
    <w:uiPriority w:val="99"/>
    <w:semiHidden/>
    <w:rsid w:val="0012595D"/>
    <w:rPr>
      <w:rFonts w:cs="Arial"/>
      <w:sz w:val="24"/>
      <w:szCs w:val="22"/>
    </w:rPr>
  </w:style>
  <w:style w:type="paragraph" w:customStyle="1" w:styleId="Akapitzlist1">
    <w:name w:val="Akapit z listą1"/>
    <w:basedOn w:val="Normalny"/>
    <w:qFormat/>
    <w:rsid w:val="001259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umentMapChar">
    <w:name w:val="Document Map Char"/>
    <w:uiPriority w:val="99"/>
    <w:semiHidden/>
    <w:locked/>
    <w:rsid w:val="0012595D"/>
    <w:rPr>
      <w:rFonts w:ascii="Tahoma" w:hAnsi="Tahoma"/>
      <w:sz w:val="16"/>
    </w:rPr>
  </w:style>
  <w:style w:type="paragraph" w:styleId="Tytu0">
    <w:name w:val="Title"/>
    <w:basedOn w:val="Normalny"/>
    <w:next w:val="Normalny"/>
    <w:link w:val="TytuZnak"/>
    <w:uiPriority w:val="10"/>
    <w:qFormat/>
    <w:rsid w:val="0012595D"/>
    <w:pPr>
      <w:pBdr>
        <w:bottom w:val="single" w:sz="8" w:space="4" w:color="4F81BD"/>
      </w:pBdr>
      <w:spacing w:after="300"/>
      <w:contextualSpacing/>
      <w:jc w:val="center"/>
    </w:pPr>
    <w:rPr>
      <w:b/>
      <w:spacing w:val="5"/>
      <w:kern w:val="28"/>
      <w:sz w:val="48"/>
      <w:szCs w:val="52"/>
      <w:lang w:eastAsia="en-US"/>
    </w:rPr>
  </w:style>
  <w:style w:type="character" w:customStyle="1" w:styleId="TytuZnak">
    <w:name w:val="Tytuł Znak"/>
    <w:basedOn w:val="Domylnaczcionkaakapitu"/>
    <w:link w:val="Tytu0"/>
    <w:uiPriority w:val="10"/>
    <w:rsid w:val="0012595D"/>
    <w:rPr>
      <w:b/>
      <w:spacing w:val="5"/>
      <w:kern w:val="28"/>
      <w:sz w:val="48"/>
      <w:szCs w:val="52"/>
      <w:lang w:eastAsia="en-US"/>
    </w:rPr>
  </w:style>
  <w:style w:type="paragraph" w:customStyle="1" w:styleId="pytanie">
    <w:name w:val="pytanie"/>
    <w:basedOn w:val="Normalny"/>
    <w:uiPriority w:val="99"/>
    <w:rsid w:val="0012595D"/>
    <w:pPr>
      <w:spacing w:before="40" w:after="40"/>
    </w:pPr>
    <w:rPr>
      <w:rFonts w:ascii="Arial" w:hAnsi="Arial" w:cs="Arial"/>
      <w:b/>
      <w:sz w:val="18"/>
    </w:rPr>
  </w:style>
  <w:style w:type="paragraph" w:customStyle="1" w:styleId="Omnibus-doankietera">
    <w:name w:val="Omnibus - do ankietera"/>
    <w:basedOn w:val="Normalny"/>
    <w:uiPriority w:val="99"/>
    <w:rsid w:val="0012595D"/>
    <w:pPr>
      <w:tabs>
        <w:tab w:val="left" w:pos="0"/>
        <w:tab w:val="left" w:pos="510"/>
        <w:tab w:val="left" w:pos="72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690"/>
        <w:tab w:val="left" w:pos="10200"/>
        <w:tab w:val="left" w:pos="10710"/>
      </w:tabs>
      <w:suppressAutoHyphens/>
      <w:spacing w:before="120"/>
      <w:ind w:left="113"/>
    </w:pPr>
    <w:rPr>
      <w:rFonts w:ascii="Arial" w:hAnsi="Arial"/>
      <w:i/>
      <w:spacing w:val="-2"/>
      <w:sz w:val="18"/>
    </w:rPr>
  </w:style>
  <w:style w:type="paragraph" w:customStyle="1" w:styleId="Omnibus-odpowiedz">
    <w:name w:val="Omnibus - odpowiedz"/>
    <w:basedOn w:val="Normalny"/>
    <w:uiPriority w:val="99"/>
    <w:rsid w:val="0012595D"/>
    <w:pPr>
      <w:suppressAutoHyphens/>
    </w:pPr>
    <w:rPr>
      <w:rFonts w:ascii="Arial" w:hAnsi="Arial"/>
      <w:spacing w:val="-2"/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2595D"/>
    <w:pPr>
      <w:spacing w:after="200" w:line="276" w:lineRule="auto"/>
      <w:ind w:firstLine="360"/>
    </w:pPr>
    <w:rPr>
      <w:rFonts w:cs="Arial"/>
      <w:sz w:val="24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2595D"/>
    <w:rPr>
      <w:rFonts w:cs="Arial"/>
      <w:sz w:val="24"/>
      <w:szCs w:val="22"/>
    </w:rPr>
  </w:style>
  <w:style w:type="character" w:customStyle="1" w:styleId="flagicon">
    <w:name w:val="flagicon"/>
    <w:basedOn w:val="Domylnaczcionkaakapitu"/>
    <w:uiPriority w:val="99"/>
    <w:rsid w:val="0012595D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595D"/>
  </w:style>
  <w:style w:type="numbering" w:customStyle="1" w:styleId="Bezlisty2">
    <w:name w:val="Bez listy2"/>
    <w:next w:val="Bezlisty"/>
    <w:uiPriority w:val="99"/>
    <w:semiHidden/>
    <w:unhideWhenUsed/>
    <w:rsid w:val="0012595D"/>
  </w:style>
  <w:style w:type="paragraph" w:customStyle="1" w:styleId="Nagwek51">
    <w:name w:val="Nagłówek 51"/>
    <w:basedOn w:val="Normalny"/>
    <w:next w:val="Normalny"/>
    <w:uiPriority w:val="99"/>
    <w:unhideWhenUsed/>
    <w:qFormat/>
    <w:locked/>
    <w:rsid w:val="0012595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4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12595D"/>
  </w:style>
  <w:style w:type="numbering" w:customStyle="1" w:styleId="Bezlisty111">
    <w:name w:val="Bez listy111"/>
    <w:next w:val="Bezlisty"/>
    <w:uiPriority w:val="99"/>
    <w:semiHidden/>
    <w:unhideWhenUsed/>
    <w:rsid w:val="0012595D"/>
  </w:style>
  <w:style w:type="character" w:customStyle="1" w:styleId="Nagwek5Znak1">
    <w:name w:val="Nagłówek 5 Znak1"/>
    <w:basedOn w:val="Domylnaczcionkaakapitu"/>
    <w:uiPriority w:val="9"/>
    <w:semiHidden/>
    <w:rsid w:val="0012595D"/>
    <w:rPr>
      <w:rFonts w:ascii="Cambria" w:eastAsia="Times New Roman" w:hAnsi="Cambria" w:cs="Times New Roman"/>
      <w:color w:val="243F60"/>
    </w:rPr>
  </w:style>
  <w:style w:type="numbering" w:customStyle="1" w:styleId="Bezlisty3">
    <w:name w:val="Bez listy3"/>
    <w:next w:val="Bezlisty"/>
    <w:uiPriority w:val="99"/>
    <w:semiHidden/>
    <w:unhideWhenUsed/>
    <w:rsid w:val="0012595D"/>
  </w:style>
  <w:style w:type="table" w:customStyle="1" w:styleId="Tabela-Siatka1">
    <w:name w:val="Tabela - Siatka1"/>
    <w:basedOn w:val="Standardowy"/>
    <w:next w:val="Tabela-Siatka"/>
    <w:uiPriority w:val="59"/>
    <w:rsid w:val="0012595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2595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12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-tekst">
    <w:name w:val="Tabela - tekst"/>
    <w:basedOn w:val="Normalny"/>
    <w:rsid w:val="00F31297"/>
    <w:pPr>
      <w:keepNext/>
      <w:spacing w:before="60" w:after="60"/>
      <w:jc w:val="center"/>
    </w:pPr>
    <w:rPr>
      <w:rFonts w:ascii="Arial Narrow" w:eastAsia="Calibri" w:hAnsi="Arial Narrow" w:cs="Arial Narrow"/>
      <w:sz w:val="18"/>
      <w:szCs w:val="18"/>
    </w:rPr>
  </w:style>
  <w:style w:type="character" w:customStyle="1" w:styleId="result-translation">
    <w:name w:val="result-translation"/>
    <w:basedOn w:val="Domylnaczcionkaakapitu"/>
    <w:rsid w:val="00F31297"/>
  </w:style>
  <w:style w:type="character" w:customStyle="1" w:styleId="attribute">
    <w:name w:val="attribute"/>
    <w:basedOn w:val="Domylnaczcionkaakapitu"/>
    <w:rsid w:val="00F31297"/>
  </w:style>
  <w:style w:type="character" w:customStyle="1" w:styleId="Nagwek4Znak">
    <w:name w:val="Nagłówek 4 Znak"/>
    <w:basedOn w:val="Domylnaczcionkaakapitu"/>
    <w:link w:val="Nagwek4"/>
    <w:uiPriority w:val="9"/>
    <w:rsid w:val="00F31297"/>
    <w:rPr>
      <w:b/>
      <w:i/>
      <w:sz w:val="24"/>
      <w:lang w:val="en-US"/>
    </w:rPr>
  </w:style>
  <w:style w:type="paragraph" w:customStyle="1" w:styleId="Tytuang">
    <w:name w:val="Tytuł_ang"/>
    <w:basedOn w:val="Normalny"/>
    <w:rsid w:val="00F31297"/>
    <w:pPr>
      <w:spacing w:before="440" w:after="220"/>
      <w:jc w:val="center"/>
    </w:pPr>
    <w:rPr>
      <w:caps/>
      <w:sz w:val="22"/>
      <w:szCs w:val="22"/>
    </w:rPr>
  </w:style>
  <w:style w:type="paragraph" w:customStyle="1" w:styleId="StyltytuartykuuTimesNewRomanWszystkiewersaliki">
    <w:name w:val="Styl tytuł artykułu + Times New Roman Wszystkie wersaliki"/>
    <w:basedOn w:val="Normalny"/>
    <w:rsid w:val="00F31297"/>
    <w:pPr>
      <w:spacing w:before="720" w:after="480"/>
      <w:jc w:val="center"/>
    </w:pPr>
    <w:rPr>
      <w:caps/>
      <w:sz w:val="26"/>
    </w:rPr>
  </w:style>
  <w:style w:type="paragraph" w:customStyle="1" w:styleId="Tytustreszczenia-EN">
    <w:name w:val="Tytuł streszczenia - EN"/>
    <w:basedOn w:val="Normalny"/>
    <w:rsid w:val="00F31297"/>
    <w:pPr>
      <w:keepNext/>
      <w:spacing w:before="440" w:after="220"/>
      <w:jc w:val="center"/>
    </w:pPr>
    <w:rPr>
      <w:rFonts w:ascii="Arial" w:hAnsi="Arial"/>
      <w:b/>
      <w:caps/>
      <w:szCs w:val="22"/>
      <w:lang w:val="en-US"/>
    </w:rPr>
  </w:style>
  <w:style w:type="character" w:styleId="Uwydatnienie">
    <w:name w:val="Emphasis"/>
    <w:qFormat/>
    <w:rsid w:val="00136351"/>
    <w:rPr>
      <w:i/>
      <w:iCs/>
    </w:rPr>
  </w:style>
  <w:style w:type="character" w:customStyle="1" w:styleId="h1">
    <w:name w:val="h1"/>
    <w:rsid w:val="00136351"/>
    <w:rPr>
      <w:rFonts w:cs="Times New Roman"/>
    </w:rPr>
  </w:style>
  <w:style w:type="paragraph" w:customStyle="1" w:styleId="sekcja">
    <w:name w:val="sekcja"/>
    <w:basedOn w:val="Akapitzlist"/>
    <w:link w:val="sekcjaZnak"/>
    <w:qFormat/>
    <w:rsid w:val="00136351"/>
    <w:pPr>
      <w:numPr>
        <w:numId w:val="8"/>
      </w:numPr>
      <w:spacing w:line="360" w:lineRule="auto"/>
      <w:jc w:val="center"/>
    </w:pPr>
    <w:rPr>
      <w:b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36351"/>
  </w:style>
  <w:style w:type="character" w:customStyle="1" w:styleId="sekcjaZnak">
    <w:name w:val="sekcja Znak"/>
    <w:basedOn w:val="AkapitzlistZnak"/>
    <w:link w:val="sekcja"/>
    <w:rsid w:val="00136351"/>
    <w:rPr>
      <w:b/>
      <w:lang w:val="en-US"/>
    </w:rPr>
  </w:style>
  <w:style w:type="paragraph" w:customStyle="1" w:styleId="abbreviations">
    <w:name w:val="abbreviations"/>
    <w:basedOn w:val="abstract"/>
    <w:next w:val="Normalny"/>
    <w:rsid w:val="00D151A5"/>
    <w:pPr>
      <w:tabs>
        <w:tab w:val="left" w:pos="3402"/>
      </w:tabs>
      <w:overflowPunct w:val="0"/>
      <w:autoSpaceDE w:val="0"/>
      <w:autoSpaceDN w:val="0"/>
      <w:adjustRightInd w:val="0"/>
      <w:spacing w:before="120" w:after="0" w:line="360" w:lineRule="auto"/>
      <w:ind w:left="3402" w:hanging="3402"/>
      <w:jc w:val="left"/>
      <w:textAlignment w:val="baseline"/>
    </w:pPr>
    <w:rPr>
      <w:b w:val="0"/>
      <w:caps w:val="0"/>
      <w:sz w:val="20"/>
      <w:szCs w:val="20"/>
      <w:lang w:val="en-US" w:eastAsia="de-DE"/>
    </w:rPr>
  </w:style>
  <w:style w:type="paragraph" w:customStyle="1" w:styleId="Title1">
    <w:name w:val="Title1"/>
    <w:basedOn w:val="Normalny"/>
    <w:next w:val="author0"/>
    <w:rsid w:val="00D151A5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b/>
      <w:sz w:val="36"/>
      <w:lang w:val="en-US" w:eastAsia="de-DE"/>
    </w:rPr>
  </w:style>
  <w:style w:type="paragraph" w:customStyle="1" w:styleId="heading1">
    <w:name w:val="heading1"/>
    <w:basedOn w:val="Normalny"/>
    <w:next w:val="Normalny"/>
    <w:uiPriority w:val="99"/>
    <w:rsid w:val="00D151A5"/>
    <w:pPr>
      <w:keepNext/>
      <w:overflowPunct w:val="0"/>
      <w:autoSpaceDE w:val="0"/>
      <w:autoSpaceDN w:val="0"/>
      <w:adjustRightInd w:val="0"/>
      <w:spacing w:before="240" w:after="180" w:line="360" w:lineRule="auto"/>
      <w:textAlignment w:val="baseline"/>
    </w:pPr>
    <w:rPr>
      <w:rFonts w:ascii="Arial" w:hAnsi="Arial"/>
      <w:b/>
      <w:sz w:val="32"/>
      <w:lang w:val="en-US" w:eastAsia="de-DE"/>
    </w:rPr>
  </w:style>
  <w:style w:type="paragraph" w:customStyle="1" w:styleId="heading2">
    <w:name w:val="heading2"/>
    <w:basedOn w:val="Normalny"/>
    <w:next w:val="Normalny"/>
    <w:rsid w:val="00D151A5"/>
    <w:pPr>
      <w:keepNext/>
      <w:overflowPunct w:val="0"/>
      <w:autoSpaceDE w:val="0"/>
      <w:autoSpaceDN w:val="0"/>
      <w:adjustRightInd w:val="0"/>
      <w:spacing w:before="240" w:after="180" w:line="360" w:lineRule="auto"/>
      <w:textAlignment w:val="baseline"/>
    </w:pPr>
    <w:rPr>
      <w:rFonts w:ascii="Arial" w:hAnsi="Arial"/>
      <w:b/>
      <w:sz w:val="24"/>
      <w:lang w:val="en-US" w:eastAsia="de-DE"/>
    </w:rPr>
  </w:style>
  <w:style w:type="paragraph" w:customStyle="1" w:styleId="heading3">
    <w:name w:val="heading3"/>
    <w:basedOn w:val="Normalny"/>
    <w:next w:val="Normalny"/>
    <w:rsid w:val="00D151A5"/>
    <w:pPr>
      <w:keepNext/>
      <w:overflowPunct w:val="0"/>
      <w:autoSpaceDE w:val="0"/>
      <w:autoSpaceDN w:val="0"/>
      <w:adjustRightInd w:val="0"/>
      <w:spacing w:before="240" w:after="180" w:line="360" w:lineRule="auto"/>
      <w:textAlignment w:val="baseline"/>
    </w:pPr>
    <w:rPr>
      <w:rFonts w:ascii="Arial" w:hAnsi="Arial"/>
      <w:i/>
      <w:sz w:val="24"/>
      <w:lang w:val="en-US" w:eastAsia="de-DE"/>
    </w:rPr>
  </w:style>
  <w:style w:type="paragraph" w:customStyle="1" w:styleId="run-in">
    <w:name w:val="run-in"/>
    <w:basedOn w:val="Normalny"/>
    <w:next w:val="Normalny"/>
    <w:rsid w:val="00D151A5"/>
    <w:pPr>
      <w:keepNext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b/>
      <w:sz w:val="24"/>
      <w:lang w:val="en-US" w:eastAsia="de-DE"/>
    </w:rPr>
  </w:style>
  <w:style w:type="paragraph" w:customStyle="1" w:styleId="figurecitation">
    <w:name w:val="figurecitation"/>
    <w:basedOn w:val="Normalny"/>
    <w:rsid w:val="00D151A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b/>
      <w:sz w:val="36"/>
      <w:lang w:val="en-US" w:eastAsia="de-DE"/>
    </w:rPr>
  </w:style>
  <w:style w:type="paragraph" w:customStyle="1" w:styleId="acknowledgements">
    <w:name w:val="acknowledgements"/>
    <w:basedOn w:val="abstract"/>
    <w:next w:val="Normalny"/>
    <w:rsid w:val="00D151A5"/>
    <w:pPr>
      <w:overflowPunct w:val="0"/>
      <w:autoSpaceDE w:val="0"/>
      <w:autoSpaceDN w:val="0"/>
      <w:adjustRightInd w:val="0"/>
      <w:spacing w:before="240" w:after="0" w:line="360" w:lineRule="auto"/>
      <w:jc w:val="left"/>
      <w:textAlignment w:val="baseline"/>
    </w:pPr>
    <w:rPr>
      <w:b w:val="0"/>
      <w:caps w:val="0"/>
      <w:sz w:val="20"/>
      <w:szCs w:val="20"/>
      <w:lang w:val="en-US" w:eastAsia="de-DE"/>
    </w:rPr>
  </w:style>
  <w:style w:type="paragraph" w:customStyle="1" w:styleId="author0">
    <w:name w:val="author"/>
    <w:basedOn w:val="Normalny"/>
    <w:next w:val="affiliation0"/>
    <w:rsid w:val="00D151A5"/>
    <w:pPr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sz w:val="24"/>
      <w:lang w:val="en-US" w:eastAsia="de-DE"/>
    </w:rPr>
  </w:style>
  <w:style w:type="paragraph" w:customStyle="1" w:styleId="affiliation0">
    <w:name w:val="affiliation"/>
    <w:basedOn w:val="Normalny"/>
    <w:next w:val="phone"/>
    <w:rsid w:val="00D151A5"/>
    <w:pPr>
      <w:overflowPunct w:val="0"/>
      <w:autoSpaceDE w:val="0"/>
      <w:autoSpaceDN w:val="0"/>
      <w:adjustRightInd w:val="0"/>
      <w:spacing w:before="120"/>
      <w:textAlignment w:val="baseline"/>
    </w:pPr>
    <w:rPr>
      <w:i/>
      <w:sz w:val="24"/>
      <w:lang w:val="en-US" w:eastAsia="de-DE"/>
    </w:rPr>
  </w:style>
  <w:style w:type="paragraph" w:customStyle="1" w:styleId="email">
    <w:name w:val="email"/>
    <w:basedOn w:val="Normalny"/>
    <w:next w:val="url"/>
    <w:rsid w:val="00D151A5"/>
    <w:pPr>
      <w:overflowPunct w:val="0"/>
      <w:autoSpaceDE w:val="0"/>
      <w:autoSpaceDN w:val="0"/>
      <w:adjustRightInd w:val="0"/>
      <w:spacing w:before="120"/>
      <w:textAlignment w:val="baseline"/>
    </w:pPr>
    <w:rPr>
      <w:lang w:val="en-US" w:eastAsia="de-DE"/>
    </w:rPr>
  </w:style>
  <w:style w:type="paragraph" w:customStyle="1" w:styleId="phone">
    <w:name w:val="phone"/>
    <w:basedOn w:val="email"/>
    <w:next w:val="fax"/>
    <w:rsid w:val="00D151A5"/>
  </w:style>
  <w:style w:type="paragraph" w:customStyle="1" w:styleId="fax">
    <w:name w:val="fax"/>
    <w:basedOn w:val="email"/>
    <w:next w:val="email"/>
    <w:rsid w:val="00D151A5"/>
  </w:style>
  <w:style w:type="paragraph" w:customStyle="1" w:styleId="keywords0">
    <w:name w:val="keywords"/>
    <w:basedOn w:val="Normalny"/>
    <w:next w:val="Normalny"/>
    <w:uiPriority w:val="99"/>
    <w:rsid w:val="00D151A5"/>
    <w:pPr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i/>
      <w:sz w:val="24"/>
      <w:lang w:val="en-US" w:eastAsia="de-DE"/>
    </w:rPr>
  </w:style>
  <w:style w:type="paragraph" w:customStyle="1" w:styleId="extraaddress">
    <w:name w:val="extraaddress"/>
    <w:basedOn w:val="email"/>
    <w:rsid w:val="00D151A5"/>
  </w:style>
  <w:style w:type="paragraph" w:customStyle="1" w:styleId="reference">
    <w:name w:val="reference"/>
    <w:basedOn w:val="Normalny"/>
    <w:rsid w:val="00D151A5"/>
    <w:pPr>
      <w:overflowPunct w:val="0"/>
      <w:autoSpaceDE w:val="0"/>
      <w:autoSpaceDN w:val="0"/>
      <w:adjustRightInd w:val="0"/>
      <w:spacing w:line="360" w:lineRule="auto"/>
      <w:textAlignment w:val="baseline"/>
    </w:pPr>
    <w:rPr>
      <w:lang w:val="en-US" w:eastAsia="de-DE"/>
    </w:rPr>
  </w:style>
  <w:style w:type="paragraph" w:customStyle="1" w:styleId="equation">
    <w:name w:val="equation"/>
    <w:basedOn w:val="Normalny"/>
    <w:next w:val="Normalny"/>
    <w:rsid w:val="00D151A5"/>
    <w:pPr>
      <w:overflowPunct w:val="0"/>
      <w:autoSpaceDE w:val="0"/>
      <w:autoSpaceDN w:val="0"/>
      <w:adjustRightInd w:val="0"/>
      <w:spacing w:before="120" w:after="120" w:line="360" w:lineRule="auto"/>
      <w:jc w:val="center"/>
      <w:textAlignment w:val="baseline"/>
    </w:pPr>
    <w:rPr>
      <w:sz w:val="24"/>
      <w:lang w:val="en-US" w:eastAsia="de-DE"/>
    </w:rPr>
  </w:style>
  <w:style w:type="paragraph" w:customStyle="1" w:styleId="articlenote">
    <w:name w:val="articlenote"/>
    <w:basedOn w:val="Normalny"/>
    <w:next w:val="Normalny"/>
    <w:rsid w:val="00D151A5"/>
    <w:pPr>
      <w:overflowPunct w:val="0"/>
      <w:autoSpaceDE w:val="0"/>
      <w:autoSpaceDN w:val="0"/>
      <w:adjustRightInd w:val="0"/>
      <w:textAlignment w:val="baseline"/>
    </w:pPr>
    <w:rPr>
      <w:sz w:val="22"/>
      <w:lang w:val="en-US" w:eastAsia="de-DE"/>
    </w:rPr>
  </w:style>
  <w:style w:type="paragraph" w:customStyle="1" w:styleId="figlegend">
    <w:name w:val="figlegend"/>
    <w:basedOn w:val="Normalny"/>
    <w:next w:val="Normalny"/>
    <w:rsid w:val="00D151A5"/>
    <w:pPr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lang w:val="en-US" w:eastAsia="de-DE"/>
    </w:rPr>
  </w:style>
  <w:style w:type="paragraph" w:customStyle="1" w:styleId="tablelegend">
    <w:name w:val="tablelegend"/>
    <w:basedOn w:val="Normalny"/>
    <w:next w:val="Normalny"/>
    <w:rsid w:val="00D151A5"/>
    <w:pPr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lang w:val="en-US" w:eastAsia="de-DE"/>
    </w:rPr>
  </w:style>
  <w:style w:type="paragraph" w:customStyle="1" w:styleId="url">
    <w:name w:val="url"/>
    <w:basedOn w:val="email"/>
    <w:next w:val="Normalny"/>
    <w:rsid w:val="00D151A5"/>
  </w:style>
  <w:style w:type="paragraph" w:customStyle="1" w:styleId="Part">
    <w:name w:val="Part"/>
    <w:basedOn w:val="Normalny"/>
    <w:next w:val="Normalny"/>
    <w:rsid w:val="003764A7"/>
    <w:pPr>
      <w:keepNext/>
      <w:widowControl w:val="0"/>
      <w:autoSpaceDE w:val="0"/>
      <w:autoSpaceDN w:val="0"/>
      <w:adjustRightInd w:val="0"/>
      <w:spacing w:before="240" w:after="120"/>
      <w:jc w:val="center"/>
    </w:pPr>
    <w:rPr>
      <w:b/>
      <w:bCs/>
      <w:noProof/>
      <w:sz w:val="40"/>
      <w:szCs w:val="40"/>
    </w:rPr>
  </w:style>
  <w:style w:type="character" w:customStyle="1" w:styleId="Nagwek6Znak">
    <w:name w:val="Nagłówek 6 Znak"/>
    <w:link w:val="Nagwek6"/>
    <w:uiPriority w:val="9"/>
    <w:locked/>
    <w:rsid w:val="003764A7"/>
    <w:rPr>
      <w:sz w:val="24"/>
      <w:lang w:val="en-US"/>
    </w:rPr>
  </w:style>
  <w:style w:type="paragraph" w:customStyle="1" w:styleId="rightpar">
    <w:name w:val="rightpar"/>
    <w:basedOn w:val="Normalny"/>
    <w:rsid w:val="003764A7"/>
    <w:pPr>
      <w:keepLines/>
      <w:autoSpaceDE w:val="0"/>
      <w:autoSpaceDN w:val="0"/>
      <w:adjustRightInd w:val="0"/>
      <w:spacing w:before="120" w:after="120"/>
      <w:jc w:val="right"/>
    </w:pPr>
    <w:rPr>
      <w:noProof/>
      <w:sz w:val="24"/>
      <w:szCs w:val="24"/>
    </w:rPr>
  </w:style>
  <w:style w:type="paragraph" w:customStyle="1" w:styleId="centerpar">
    <w:name w:val="centerpar"/>
    <w:basedOn w:val="Normalny"/>
    <w:rsid w:val="003764A7"/>
    <w:pPr>
      <w:keepLines/>
      <w:autoSpaceDE w:val="0"/>
      <w:autoSpaceDN w:val="0"/>
      <w:adjustRightInd w:val="0"/>
      <w:spacing w:before="120" w:after="120"/>
      <w:jc w:val="center"/>
    </w:pPr>
    <w:rPr>
      <w:noProof/>
      <w:sz w:val="24"/>
      <w:szCs w:val="24"/>
    </w:rPr>
  </w:style>
  <w:style w:type="paragraph" w:customStyle="1" w:styleId="equationNum">
    <w:name w:val="equationNum"/>
    <w:basedOn w:val="Normalny"/>
    <w:next w:val="Normalny"/>
    <w:rsid w:val="003764A7"/>
    <w:pPr>
      <w:keepLines/>
      <w:autoSpaceDE w:val="0"/>
      <w:autoSpaceDN w:val="0"/>
      <w:adjustRightInd w:val="0"/>
      <w:spacing w:before="120" w:after="120"/>
    </w:pPr>
    <w:rPr>
      <w:noProof/>
      <w:sz w:val="24"/>
      <w:szCs w:val="24"/>
    </w:rPr>
  </w:style>
  <w:style w:type="paragraph" w:customStyle="1" w:styleId="equationAlign">
    <w:name w:val="equationAlign"/>
    <w:basedOn w:val="Normalny"/>
    <w:next w:val="Normalny"/>
    <w:rsid w:val="003764A7"/>
    <w:pPr>
      <w:keepLines/>
      <w:autoSpaceDE w:val="0"/>
      <w:autoSpaceDN w:val="0"/>
      <w:adjustRightInd w:val="0"/>
      <w:spacing w:before="120" w:after="120"/>
    </w:pPr>
    <w:rPr>
      <w:noProof/>
      <w:sz w:val="24"/>
      <w:szCs w:val="24"/>
    </w:rPr>
  </w:style>
  <w:style w:type="paragraph" w:customStyle="1" w:styleId="equationAlignNum">
    <w:name w:val="equationAlignNum"/>
    <w:basedOn w:val="Normalny"/>
    <w:next w:val="Normalny"/>
    <w:rsid w:val="003764A7"/>
    <w:pPr>
      <w:keepLines/>
      <w:autoSpaceDE w:val="0"/>
      <w:autoSpaceDN w:val="0"/>
      <w:adjustRightInd w:val="0"/>
      <w:spacing w:before="120" w:after="120"/>
    </w:pPr>
    <w:rPr>
      <w:noProof/>
      <w:sz w:val="24"/>
      <w:szCs w:val="24"/>
    </w:rPr>
  </w:style>
  <w:style w:type="paragraph" w:customStyle="1" w:styleId="equationArray">
    <w:name w:val="equationArray"/>
    <w:basedOn w:val="Normalny"/>
    <w:next w:val="Normalny"/>
    <w:rsid w:val="003764A7"/>
    <w:pPr>
      <w:keepLines/>
      <w:autoSpaceDE w:val="0"/>
      <w:autoSpaceDN w:val="0"/>
      <w:adjustRightInd w:val="0"/>
      <w:spacing w:before="120" w:after="120"/>
    </w:pPr>
    <w:rPr>
      <w:noProof/>
      <w:sz w:val="24"/>
      <w:szCs w:val="24"/>
    </w:rPr>
  </w:style>
  <w:style w:type="paragraph" w:customStyle="1" w:styleId="equationArrayNum">
    <w:name w:val="equationArrayNum"/>
    <w:basedOn w:val="Normalny"/>
    <w:next w:val="Normalny"/>
    <w:rsid w:val="003764A7"/>
    <w:pPr>
      <w:keepLines/>
      <w:autoSpaceDE w:val="0"/>
      <w:autoSpaceDN w:val="0"/>
      <w:adjustRightInd w:val="0"/>
      <w:spacing w:before="120" w:after="120"/>
    </w:pPr>
    <w:rPr>
      <w:noProof/>
      <w:sz w:val="24"/>
      <w:szCs w:val="24"/>
    </w:rPr>
  </w:style>
  <w:style w:type="paragraph" w:customStyle="1" w:styleId="theorem">
    <w:name w:val="theorem"/>
    <w:basedOn w:val="Normalny"/>
    <w:next w:val="Normalny"/>
    <w:rsid w:val="003764A7"/>
    <w:pPr>
      <w:keepLines/>
      <w:autoSpaceDE w:val="0"/>
      <w:autoSpaceDN w:val="0"/>
      <w:adjustRightInd w:val="0"/>
      <w:spacing w:before="120" w:after="120"/>
    </w:pPr>
    <w:rPr>
      <w:noProof/>
    </w:rPr>
  </w:style>
  <w:style w:type="paragraph" w:customStyle="1" w:styleId="bitmapCenter">
    <w:name w:val="bitmapCenter"/>
    <w:basedOn w:val="Normalny"/>
    <w:next w:val="Normalny"/>
    <w:rsid w:val="003764A7"/>
    <w:pPr>
      <w:keepLines/>
      <w:autoSpaceDE w:val="0"/>
      <w:autoSpaceDN w:val="0"/>
      <w:adjustRightInd w:val="0"/>
      <w:spacing w:before="120" w:after="120"/>
    </w:pPr>
    <w:rPr>
      <w:noProof/>
      <w:sz w:val="24"/>
      <w:szCs w:val="24"/>
    </w:rPr>
  </w:style>
  <w:style w:type="paragraph" w:styleId="Legenda">
    <w:name w:val="caption"/>
    <w:basedOn w:val="Normalny"/>
    <w:next w:val="Normalny"/>
    <w:uiPriority w:val="35"/>
    <w:qFormat/>
    <w:rsid w:val="003764A7"/>
    <w:pPr>
      <w:keepLines/>
      <w:autoSpaceDE w:val="0"/>
      <w:autoSpaceDN w:val="0"/>
      <w:adjustRightInd w:val="0"/>
      <w:spacing w:before="120" w:after="120"/>
    </w:pPr>
    <w:rPr>
      <w:noProof/>
      <w:sz w:val="24"/>
      <w:szCs w:val="24"/>
    </w:rPr>
  </w:style>
  <w:style w:type="paragraph" w:customStyle="1" w:styleId="Figure">
    <w:name w:val="Figure"/>
    <w:basedOn w:val="Normalny"/>
    <w:next w:val="Normalny"/>
    <w:rsid w:val="003764A7"/>
    <w:pPr>
      <w:keepLines/>
      <w:autoSpaceDE w:val="0"/>
      <w:autoSpaceDN w:val="0"/>
      <w:adjustRightInd w:val="0"/>
      <w:spacing w:before="120"/>
      <w:jc w:val="center"/>
    </w:pPr>
    <w:rPr>
      <w:noProof/>
    </w:rPr>
  </w:style>
  <w:style w:type="paragraph" w:customStyle="1" w:styleId="Table">
    <w:name w:val="Table"/>
    <w:basedOn w:val="Normalny"/>
    <w:rsid w:val="003764A7"/>
    <w:pPr>
      <w:keepLines/>
      <w:autoSpaceDE w:val="0"/>
      <w:autoSpaceDN w:val="0"/>
      <w:adjustRightInd w:val="0"/>
      <w:spacing w:before="120"/>
      <w:jc w:val="center"/>
    </w:pPr>
    <w:rPr>
      <w:noProof/>
    </w:rPr>
  </w:style>
  <w:style w:type="paragraph" w:customStyle="1" w:styleId="Tabular">
    <w:name w:val="Tabular"/>
    <w:basedOn w:val="Normalny"/>
    <w:rsid w:val="003764A7"/>
    <w:pPr>
      <w:keepLines/>
      <w:autoSpaceDE w:val="0"/>
      <w:autoSpaceDN w:val="0"/>
      <w:adjustRightInd w:val="0"/>
      <w:spacing w:before="120"/>
      <w:jc w:val="center"/>
    </w:pPr>
    <w:rPr>
      <w:noProof/>
    </w:rPr>
  </w:style>
  <w:style w:type="paragraph" w:customStyle="1" w:styleId="Tabbing">
    <w:name w:val="Tabbing"/>
    <w:basedOn w:val="Normalny"/>
    <w:rsid w:val="003764A7"/>
    <w:pPr>
      <w:keepLines/>
      <w:autoSpaceDE w:val="0"/>
      <w:autoSpaceDN w:val="0"/>
      <w:adjustRightInd w:val="0"/>
      <w:spacing w:before="120"/>
      <w:jc w:val="center"/>
    </w:pPr>
    <w:rPr>
      <w:noProof/>
    </w:rPr>
  </w:style>
  <w:style w:type="paragraph" w:customStyle="1" w:styleId="Cytat1">
    <w:name w:val="Cytat1"/>
    <w:basedOn w:val="Normalny"/>
    <w:link w:val="QuoteChar"/>
    <w:rsid w:val="003764A7"/>
    <w:pPr>
      <w:autoSpaceDE w:val="0"/>
      <w:autoSpaceDN w:val="0"/>
      <w:adjustRightInd w:val="0"/>
      <w:ind w:left="1024" w:right="1024" w:firstLine="340"/>
      <w:jc w:val="both"/>
    </w:pPr>
    <w:rPr>
      <w:i/>
      <w:iCs/>
      <w:noProof/>
      <w:color w:val="000000"/>
    </w:rPr>
  </w:style>
  <w:style w:type="character" w:customStyle="1" w:styleId="QuoteChar">
    <w:name w:val="Quote Char"/>
    <w:link w:val="Cytat1"/>
    <w:locked/>
    <w:rsid w:val="003764A7"/>
    <w:rPr>
      <w:i/>
      <w:iCs/>
      <w:noProof/>
      <w:color w:val="000000"/>
    </w:rPr>
  </w:style>
  <w:style w:type="paragraph" w:customStyle="1" w:styleId="verbatim">
    <w:name w:val="verbatim"/>
    <w:rsid w:val="003764A7"/>
    <w:pPr>
      <w:autoSpaceDE w:val="0"/>
      <w:autoSpaceDN w:val="0"/>
      <w:adjustRightInd w:val="0"/>
    </w:pPr>
    <w:rPr>
      <w:rFonts w:ascii="Courier New" w:hAnsi="Courier New" w:cs="Courier New"/>
      <w:noProof/>
      <w:sz w:val="22"/>
      <w:szCs w:val="22"/>
    </w:rPr>
  </w:style>
  <w:style w:type="paragraph" w:styleId="Lista">
    <w:name w:val="List"/>
    <w:basedOn w:val="Normalny"/>
    <w:rsid w:val="003764A7"/>
    <w:pPr>
      <w:tabs>
        <w:tab w:val="left" w:pos="283"/>
      </w:tabs>
      <w:autoSpaceDE w:val="0"/>
      <w:autoSpaceDN w:val="0"/>
      <w:adjustRightInd w:val="0"/>
      <w:spacing w:after="120"/>
      <w:ind w:left="283" w:hanging="283"/>
    </w:pPr>
    <w:rPr>
      <w:noProof/>
    </w:rPr>
  </w:style>
  <w:style w:type="paragraph" w:customStyle="1" w:styleId="List1">
    <w:name w:val="List 1"/>
    <w:basedOn w:val="Normalny"/>
    <w:rsid w:val="003764A7"/>
    <w:pPr>
      <w:tabs>
        <w:tab w:val="left" w:pos="283"/>
      </w:tabs>
      <w:autoSpaceDE w:val="0"/>
      <w:autoSpaceDN w:val="0"/>
      <w:adjustRightInd w:val="0"/>
      <w:spacing w:after="120"/>
      <w:ind w:left="283" w:hanging="283"/>
    </w:pPr>
    <w:rPr>
      <w:noProof/>
    </w:rPr>
  </w:style>
  <w:style w:type="paragraph" w:customStyle="1" w:styleId="latexpicture">
    <w:name w:val="latex picture"/>
    <w:basedOn w:val="Normalny"/>
    <w:next w:val="Normalny"/>
    <w:rsid w:val="003764A7"/>
    <w:pPr>
      <w:keepLines/>
      <w:autoSpaceDE w:val="0"/>
      <w:autoSpaceDN w:val="0"/>
      <w:adjustRightInd w:val="0"/>
      <w:spacing w:before="120" w:after="120"/>
      <w:jc w:val="center"/>
    </w:pPr>
    <w:rPr>
      <w:noProof/>
      <w:sz w:val="24"/>
      <w:szCs w:val="24"/>
    </w:rPr>
  </w:style>
  <w:style w:type="paragraph" w:customStyle="1" w:styleId="subfigure">
    <w:name w:val="subfigure"/>
    <w:basedOn w:val="Normalny"/>
    <w:next w:val="Normalny"/>
    <w:rsid w:val="003764A7"/>
    <w:pPr>
      <w:keepLines/>
      <w:autoSpaceDE w:val="0"/>
      <w:autoSpaceDN w:val="0"/>
      <w:adjustRightInd w:val="0"/>
      <w:spacing w:before="120" w:after="120"/>
      <w:jc w:val="center"/>
    </w:pPr>
    <w:rPr>
      <w:noProof/>
      <w:sz w:val="24"/>
      <w:szCs w:val="24"/>
    </w:rPr>
  </w:style>
  <w:style w:type="paragraph" w:customStyle="1" w:styleId="bibheading">
    <w:name w:val="bibheading"/>
    <w:basedOn w:val="Normalny"/>
    <w:next w:val="bibitem"/>
    <w:rsid w:val="003764A7"/>
    <w:pPr>
      <w:keepNext/>
      <w:widowControl w:val="0"/>
      <w:autoSpaceDE w:val="0"/>
      <w:autoSpaceDN w:val="0"/>
      <w:adjustRightInd w:val="0"/>
      <w:spacing w:before="240" w:after="120"/>
    </w:pPr>
    <w:rPr>
      <w:b/>
      <w:bCs/>
      <w:noProof/>
      <w:sz w:val="32"/>
      <w:szCs w:val="32"/>
    </w:rPr>
  </w:style>
  <w:style w:type="paragraph" w:customStyle="1" w:styleId="bibitem">
    <w:name w:val="bibitem"/>
    <w:basedOn w:val="Normalny"/>
    <w:rsid w:val="003764A7"/>
    <w:pPr>
      <w:widowControl w:val="0"/>
      <w:autoSpaceDE w:val="0"/>
      <w:autoSpaceDN w:val="0"/>
      <w:adjustRightInd w:val="0"/>
      <w:ind w:left="567" w:hanging="567"/>
    </w:pPr>
    <w:rPr>
      <w:noProof/>
    </w:rPr>
  </w:style>
  <w:style w:type="paragraph" w:customStyle="1" w:styleId="endnotes">
    <w:name w:val="endnotes"/>
    <w:basedOn w:val="Normalny"/>
    <w:rsid w:val="003764A7"/>
    <w:pPr>
      <w:tabs>
        <w:tab w:val="left" w:pos="283"/>
      </w:tabs>
      <w:autoSpaceDE w:val="0"/>
      <w:autoSpaceDN w:val="0"/>
      <w:adjustRightInd w:val="0"/>
      <w:spacing w:after="120"/>
      <w:ind w:left="283" w:hanging="283"/>
    </w:pPr>
    <w:rPr>
      <w:noProof/>
    </w:rPr>
  </w:style>
  <w:style w:type="paragraph" w:customStyle="1" w:styleId="acronym">
    <w:name w:val="acronym"/>
    <w:basedOn w:val="Normalny"/>
    <w:rsid w:val="003764A7"/>
    <w:pPr>
      <w:keepNext/>
      <w:widowControl w:val="0"/>
      <w:autoSpaceDE w:val="0"/>
      <w:autoSpaceDN w:val="0"/>
      <w:adjustRightInd w:val="0"/>
      <w:spacing w:before="60" w:after="60"/>
    </w:pPr>
    <w:rPr>
      <w:noProof/>
      <w:sz w:val="22"/>
      <w:szCs w:val="22"/>
    </w:rPr>
  </w:style>
  <w:style w:type="paragraph" w:customStyle="1" w:styleId="abstracttitle">
    <w:name w:val="abstract title"/>
    <w:basedOn w:val="Normalny"/>
    <w:next w:val="abstract"/>
    <w:rsid w:val="003764A7"/>
    <w:pPr>
      <w:widowControl w:val="0"/>
      <w:autoSpaceDE w:val="0"/>
      <w:autoSpaceDN w:val="0"/>
      <w:adjustRightInd w:val="0"/>
      <w:spacing w:after="120"/>
      <w:jc w:val="center"/>
    </w:pPr>
    <w:rPr>
      <w:b/>
      <w:bCs/>
      <w:noProof/>
      <w:sz w:val="22"/>
      <w:szCs w:val="22"/>
    </w:rPr>
  </w:style>
  <w:style w:type="paragraph" w:customStyle="1" w:styleId="contentsheading">
    <w:name w:val="contents_heading"/>
    <w:basedOn w:val="Normalny"/>
    <w:next w:val="Normalny"/>
    <w:rsid w:val="003764A7"/>
    <w:pPr>
      <w:keepNext/>
      <w:widowControl w:val="0"/>
      <w:autoSpaceDE w:val="0"/>
      <w:autoSpaceDN w:val="0"/>
      <w:adjustRightInd w:val="0"/>
      <w:spacing w:before="240" w:after="120"/>
    </w:pPr>
    <w:rPr>
      <w:b/>
      <w:bCs/>
      <w:noProof/>
    </w:rPr>
  </w:style>
  <w:style w:type="paragraph" w:styleId="Spistreci3">
    <w:name w:val="toc 3"/>
    <w:basedOn w:val="Normalny"/>
    <w:next w:val="Spistreci4"/>
    <w:rsid w:val="003764A7"/>
    <w:pPr>
      <w:keepNext/>
      <w:widowControl w:val="0"/>
      <w:tabs>
        <w:tab w:val="right" w:leader="dot" w:pos="8222"/>
      </w:tabs>
      <w:autoSpaceDE w:val="0"/>
      <w:autoSpaceDN w:val="0"/>
      <w:adjustRightInd w:val="0"/>
      <w:spacing w:before="60" w:after="60"/>
      <w:ind w:left="1024"/>
    </w:pPr>
    <w:rPr>
      <w:noProof/>
      <w:sz w:val="22"/>
      <w:szCs w:val="22"/>
    </w:rPr>
  </w:style>
  <w:style w:type="paragraph" w:styleId="Spistreci4">
    <w:name w:val="toc 4"/>
    <w:basedOn w:val="Normalny"/>
    <w:next w:val="Spistreci5"/>
    <w:rsid w:val="003764A7"/>
    <w:pPr>
      <w:keepNext/>
      <w:widowControl w:val="0"/>
      <w:tabs>
        <w:tab w:val="right" w:leader="dot" w:pos="8222"/>
      </w:tabs>
      <w:autoSpaceDE w:val="0"/>
      <w:autoSpaceDN w:val="0"/>
      <w:adjustRightInd w:val="0"/>
      <w:spacing w:before="60" w:after="60"/>
      <w:ind w:left="1536"/>
    </w:pPr>
    <w:rPr>
      <w:noProof/>
      <w:sz w:val="22"/>
      <w:szCs w:val="22"/>
    </w:rPr>
  </w:style>
  <w:style w:type="paragraph" w:styleId="Spistreci5">
    <w:name w:val="toc 5"/>
    <w:basedOn w:val="Normalny"/>
    <w:next w:val="Spistreci6"/>
    <w:rsid w:val="003764A7"/>
    <w:pPr>
      <w:keepNext/>
      <w:widowControl w:val="0"/>
      <w:tabs>
        <w:tab w:val="right" w:leader="dot" w:pos="8222"/>
      </w:tabs>
      <w:autoSpaceDE w:val="0"/>
      <w:autoSpaceDN w:val="0"/>
      <w:adjustRightInd w:val="0"/>
      <w:spacing w:before="60" w:after="60"/>
      <w:ind w:left="2048"/>
    </w:pPr>
    <w:rPr>
      <w:noProof/>
      <w:sz w:val="22"/>
      <w:szCs w:val="22"/>
    </w:rPr>
  </w:style>
  <w:style w:type="paragraph" w:styleId="Spistreci6">
    <w:name w:val="toc 6"/>
    <w:basedOn w:val="Normalny"/>
    <w:rsid w:val="003764A7"/>
    <w:pPr>
      <w:keepNext/>
      <w:widowControl w:val="0"/>
      <w:tabs>
        <w:tab w:val="right" w:leader="dot" w:pos="8222"/>
      </w:tabs>
      <w:autoSpaceDE w:val="0"/>
      <w:autoSpaceDN w:val="0"/>
      <w:adjustRightInd w:val="0"/>
      <w:spacing w:before="60" w:after="60"/>
      <w:ind w:left="2560"/>
    </w:pPr>
    <w:rPr>
      <w:noProof/>
      <w:sz w:val="22"/>
      <w:szCs w:val="22"/>
    </w:rPr>
  </w:style>
  <w:style w:type="character" w:customStyle="1" w:styleId="ZnakZnak5">
    <w:name w:val="Znak Znak5"/>
    <w:locked/>
    <w:rsid w:val="003764A7"/>
    <w:rPr>
      <w:rFonts w:ascii="Cambria" w:hAnsi="Cambria" w:cs="Times New Roman"/>
      <w:b/>
      <w:bCs/>
      <w:noProof/>
      <w:kern w:val="28"/>
      <w:sz w:val="32"/>
      <w:szCs w:val="32"/>
    </w:rPr>
  </w:style>
  <w:style w:type="character" w:customStyle="1" w:styleId="productdetail-authorsmain">
    <w:name w:val="productdetail-authorsmain"/>
    <w:basedOn w:val="Domylnaczcionkaakapitu"/>
    <w:rsid w:val="00C15560"/>
  </w:style>
  <w:style w:type="character" w:customStyle="1" w:styleId="hpsalt-edited">
    <w:name w:val="hps alt-edited"/>
    <w:basedOn w:val="Domylnaczcionkaakapitu"/>
    <w:rsid w:val="00C15560"/>
  </w:style>
  <w:style w:type="character" w:customStyle="1" w:styleId="hpsatn">
    <w:name w:val="hps atn"/>
    <w:basedOn w:val="Domylnaczcionkaakapitu"/>
    <w:rsid w:val="00C15560"/>
  </w:style>
  <w:style w:type="character" w:customStyle="1" w:styleId="gt-baf-word-clickable">
    <w:name w:val="gt-baf-word-clickable"/>
    <w:basedOn w:val="Domylnaczcionkaakapitu"/>
    <w:rsid w:val="00C15560"/>
  </w:style>
  <w:style w:type="character" w:customStyle="1" w:styleId="Nagwek7Znak">
    <w:name w:val="Nagłówek 7 Znak"/>
    <w:link w:val="Nagwek7"/>
    <w:uiPriority w:val="9"/>
    <w:semiHidden/>
    <w:rsid w:val="007D7D06"/>
    <w:rPr>
      <w:sz w:val="24"/>
      <w:lang w:val="en-US"/>
    </w:rPr>
  </w:style>
  <w:style w:type="character" w:customStyle="1" w:styleId="Nagwek9Znak">
    <w:name w:val="Nagłówek 9 Znak"/>
    <w:link w:val="Nagwek9"/>
    <w:uiPriority w:val="9"/>
    <w:semiHidden/>
    <w:rsid w:val="007D7D06"/>
    <w:rPr>
      <w:sz w:val="24"/>
      <w:lang w:val="en-US"/>
    </w:rPr>
  </w:style>
  <w:style w:type="paragraph" w:customStyle="1" w:styleId="Authors">
    <w:name w:val="Authors"/>
    <w:basedOn w:val="Normalny"/>
    <w:uiPriority w:val="99"/>
    <w:rsid w:val="00AF38BF"/>
    <w:pPr>
      <w:spacing w:before="560" w:line="240" w:lineRule="exact"/>
      <w:jc w:val="center"/>
      <w:outlineLvl w:val="0"/>
    </w:pPr>
    <w:rPr>
      <w:caps/>
      <w:noProof/>
      <w:sz w:val="24"/>
    </w:rPr>
  </w:style>
  <w:style w:type="character" w:customStyle="1" w:styleId="Teksttreci">
    <w:name w:val="Tekst treści_"/>
    <w:basedOn w:val="Domylnaczcionkaakapitu"/>
    <w:link w:val="Teksttreci1"/>
    <w:uiPriority w:val="99"/>
    <w:rsid w:val="00AF38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F38BF"/>
    <w:pPr>
      <w:widowControl w:val="0"/>
      <w:shd w:val="clear" w:color="auto" w:fill="FFFFFF"/>
      <w:spacing w:before="180" w:after="180" w:line="240" w:lineRule="atLeast"/>
      <w:ind w:hanging="340"/>
      <w:jc w:val="both"/>
    </w:pPr>
    <w:rPr>
      <w:sz w:val="17"/>
      <w:szCs w:val="17"/>
    </w:rPr>
  </w:style>
  <w:style w:type="character" w:customStyle="1" w:styleId="Teksttreci0">
    <w:name w:val="Tekst treści"/>
    <w:basedOn w:val="Teksttreci"/>
    <w:uiPriority w:val="99"/>
    <w:rsid w:val="00AF38BF"/>
    <w:rPr>
      <w:sz w:val="17"/>
      <w:szCs w:val="17"/>
      <w:shd w:val="clear" w:color="auto" w:fill="FFFFFF"/>
    </w:rPr>
  </w:style>
  <w:style w:type="paragraph" w:customStyle="1" w:styleId="Listenabsatz1">
    <w:name w:val="Listenabsatz1"/>
    <w:basedOn w:val="Normalny"/>
    <w:uiPriority w:val="99"/>
    <w:qFormat/>
    <w:rsid w:val="00AF38BF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econlit/jelCodes.ph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likW\Dane%20aplikacji\Microsoft\Szablony\STATISTICS%20IN%20TRANSITION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7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Arkusz1!$D$6</c:f>
              <c:strCache>
                <c:ptCount val="1"/>
                <c:pt idx="0">
                  <c:v>X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Arkusz1!$C$7:$C$11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Arkusz1!$D$7:$D$11</c:f>
              <c:numCache>
                <c:formatCode>General</c:formatCode>
                <c:ptCount val="5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val>
        </c:ser>
        <c:ser>
          <c:idx val="1"/>
          <c:order val="1"/>
          <c:tx>
            <c:strRef>
              <c:f>Arkusz1!$E$6</c:f>
              <c:strCache>
                <c:ptCount val="1"/>
                <c:pt idx="0">
                  <c:v>Y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strRef>
              <c:f>Arkusz1!$C$7:$C$11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Arkusz1!$E$7:$E$11</c:f>
              <c:numCache>
                <c:formatCode>General</c:formatCode>
                <c:ptCount val="5"/>
                <c:pt idx="0">
                  <c:v>20</c:v>
                </c:pt>
                <c:pt idx="1">
                  <c:v>40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363592560"/>
        <c:axId val="-1363592016"/>
      </c:barChart>
      <c:catAx>
        <c:axId val="-1363592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363592016"/>
        <c:crosses val="autoZero"/>
        <c:auto val="1"/>
        <c:lblAlgn val="ctr"/>
        <c:lblOffset val="100"/>
        <c:noMultiLvlLbl val="0"/>
      </c:catAx>
      <c:valAx>
        <c:axId val="-1363592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3635925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3549890638670182"/>
          <c:y val="0.88850503062117281"/>
          <c:w val="0.31233552055993002"/>
          <c:h val="8.3717191601049901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0F23-C03D-4B30-94FB-B00B3465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STATISTICS IN TRANSITION</Template>
  <TotalTime>4</TotalTime>
  <Pages>4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Orlik Waldemar</dc:creator>
  <cp:lastModifiedBy>Artur Kuliński</cp:lastModifiedBy>
  <cp:revision>4</cp:revision>
  <cp:lastPrinted>2016-12-13T10:13:00Z</cp:lastPrinted>
  <dcterms:created xsi:type="dcterms:W3CDTF">2016-12-13T13:14:00Z</dcterms:created>
  <dcterms:modified xsi:type="dcterms:W3CDTF">2017-02-24T13:13:00Z</dcterms:modified>
</cp:coreProperties>
</file>